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DD" w:rsidRDefault="00643BB5" w:rsidP="00EA3CBF">
      <w:pPr>
        <w:pStyle w:val="Ttulo"/>
        <w:spacing w:after="0"/>
      </w:pPr>
      <w:bookmarkStart w:id="0" w:name="_GoBack"/>
      <w:bookmarkEnd w:id="0"/>
      <w:commentRangeStart w:id="1"/>
      <w:r>
        <w:t>titulo del trabajo</w:t>
      </w:r>
      <w:commentRangeEnd w:id="1"/>
      <w:r w:rsidR="00ED07BA"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1"/>
      </w:r>
    </w:p>
    <w:p w:rsidR="0065782E" w:rsidRDefault="0065782E" w:rsidP="00EA3CBF">
      <w:pPr>
        <w:jc w:val="center"/>
      </w:pPr>
    </w:p>
    <w:p w:rsidR="0065782E" w:rsidRDefault="0065782E" w:rsidP="00EA3CBF">
      <w:pPr>
        <w:jc w:val="center"/>
      </w:pPr>
    </w:p>
    <w:p w:rsidR="00056240" w:rsidRDefault="00056240" w:rsidP="00EA3CBF">
      <w:pPr>
        <w:jc w:val="center"/>
      </w:pPr>
    </w:p>
    <w:p w:rsidR="009C11FA" w:rsidRDefault="009C11FA" w:rsidP="00EA3CBF">
      <w:pPr>
        <w:jc w:val="center"/>
      </w:pPr>
    </w:p>
    <w:p w:rsidR="0065782E" w:rsidRDefault="0065782E" w:rsidP="00EA3CBF">
      <w:pPr>
        <w:jc w:val="center"/>
      </w:pPr>
    </w:p>
    <w:p w:rsidR="0065782E" w:rsidRPr="0065782E" w:rsidRDefault="0065782E" w:rsidP="00EA3CBF">
      <w:pPr>
        <w:jc w:val="center"/>
      </w:pPr>
    </w:p>
    <w:p w:rsidR="00643BB5" w:rsidRDefault="00643BB5" w:rsidP="00EA3CBF">
      <w:pPr>
        <w:pStyle w:val="Ttulo"/>
        <w:spacing w:after="0"/>
      </w:pPr>
      <w:commentRangeStart w:id="2"/>
      <w:r>
        <w:t>NOMBRES Y APELLIDOS COMPLETOS DEL AUTOR o AUTORES</w:t>
      </w:r>
      <w:commentRangeEnd w:id="2"/>
      <w:r w:rsidR="00ED07BA"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2"/>
      </w:r>
    </w:p>
    <w:p w:rsidR="0065782E" w:rsidRDefault="0065782E" w:rsidP="00EA3CBF">
      <w:pPr>
        <w:jc w:val="center"/>
      </w:pPr>
    </w:p>
    <w:p w:rsidR="0065782E" w:rsidRDefault="0065782E" w:rsidP="00EA3CBF">
      <w:pPr>
        <w:jc w:val="center"/>
      </w:pPr>
    </w:p>
    <w:p w:rsidR="0065782E" w:rsidRDefault="0065782E" w:rsidP="00EA3CBF">
      <w:pPr>
        <w:jc w:val="center"/>
      </w:pPr>
    </w:p>
    <w:p w:rsidR="0065782E" w:rsidRDefault="0065782E" w:rsidP="00EA3CBF">
      <w:pPr>
        <w:jc w:val="center"/>
      </w:pPr>
    </w:p>
    <w:p w:rsidR="0065782E" w:rsidRPr="0065782E" w:rsidRDefault="0065782E" w:rsidP="00EA3CBF">
      <w:pPr>
        <w:jc w:val="center"/>
      </w:pPr>
    </w:p>
    <w:p w:rsidR="00643BB5" w:rsidRDefault="00643BB5" w:rsidP="00EA3CBF">
      <w:pPr>
        <w:spacing w:after="0"/>
        <w:jc w:val="center"/>
      </w:pPr>
    </w:p>
    <w:p w:rsidR="00643BB5" w:rsidRDefault="00643BB5" w:rsidP="00EA3CBF">
      <w:pPr>
        <w:pStyle w:val="Ttulo"/>
        <w:spacing w:after="0"/>
      </w:pPr>
      <w:r>
        <w:t>UNIVERSIDAD AUTÓNOMA DE OCCIDENTE</w:t>
      </w:r>
    </w:p>
    <w:p w:rsidR="00643BB5" w:rsidRDefault="00643BB5" w:rsidP="00EA3CBF">
      <w:pPr>
        <w:pStyle w:val="Ttulo"/>
        <w:spacing w:after="0"/>
      </w:pPr>
      <w:r>
        <w:t>FACULTAD DE</w:t>
      </w:r>
      <w:r w:rsidR="00FB44E9">
        <w:t xml:space="preserve"> </w:t>
      </w:r>
      <w:sdt>
        <w:sdtPr>
          <w:id w:val="964151615"/>
          <w:placeholder>
            <w:docPart w:val="ABC5CEC350D74D1E871A2B1D92EA5AF8"/>
          </w:placeholder>
          <w:showingPlcHdr/>
          <w:dropDownList>
            <w:listItem w:displayText="CIENCIAS BÁSICAS" w:value="CIENCIAS BÁSICAS"/>
            <w:listItem w:displayText="CIENCIAS ECONÓMICAS Y ADMINISTRATIVAS" w:value="CIENCIAS ECONÓMICAS Y ADMINISTRATIVAS"/>
            <w:listItem w:displayText="COMUNICACIÓN SOCIAL" w:value="COMUNICACIÓN SOCIAL"/>
            <w:listItem w:displayText="INGENIERÍA" w:value="INGENIERÍA"/>
          </w:dropDownList>
        </w:sdtPr>
        <w:sdtEndPr/>
        <w:sdtContent>
          <w:r w:rsidR="00FB44E9" w:rsidRPr="00441780">
            <w:rPr>
              <w:rStyle w:val="Textodelmarcadordeposicin"/>
            </w:rPr>
            <w:t>Elija un elemento.</w:t>
          </w:r>
        </w:sdtContent>
      </w:sdt>
      <w:r>
        <w:t xml:space="preserve"> </w:t>
      </w:r>
      <w:commentRangeStart w:id="3"/>
      <w:r w:rsidR="008E1F23">
        <w:t xml:space="preserve"> </w:t>
      </w:r>
      <w:commentRangeEnd w:id="3"/>
      <w:r w:rsidR="008E1F23"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3"/>
      </w:r>
    </w:p>
    <w:p w:rsidR="00643BB5" w:rsidRDefault="00643BB5" w:rsidP="00EA3CBF">
      <w:pPr>
        <w:pStyle w:val="Ttulo"/>
        <w:spacing w:after="0"/>
      </w:pPr>
      <w:r>
        <w:t>DEPARTAMENTO DE</w:t>
      </w:r>
      <w:r w:rsidR="004C43F9">
        <w:t xml:space="preserve"> </w:t>
      </w:r>
      <w:sdt>
        <w:sdtPr>
          <w:id w:val="-1036962753"/>
          <w:placeholder>
            <w:docPart w:val="4660C728C7A84213B540DC7D7F010925"/>
          </w:placeholder>
          <w:showingPlcHdr/>
          <w:dropDownList>
            <w:listItem w:displayText="AUTOMÁTICA Y ELECTRÓNICA" w:value="AUTOMÁTICA Y ELECTRÓNICA"/>
            <w:listItem w:displayText="CENTRO DE INNOVACIÓN" w:value="CENTRO DE INNOVACIÓN"/>
            <w:listItem w:displayText="CIENCIAS ADMINISTRATIVAS" w:value="CIENCIAS ADMINISTRATIVAS"/>
            <w:listItem w:displayText="CIENCIAS AMBIENTALES" w:value="CIENCIAS AMBIENTALES"/>
            <w:listItem w:displayText="CIENCIAS DE LA COMUNICACIÓN" w:value="CIENCIAS DE LA COMUNICACIÓN"/>
            <w:listItem w:displayText="CIENCIAS ECONÓMICAS" w:value="CIENCIAS ECONÓMICAS"/>
            <w:listItem w:displayText="ENERGÉTICA Y MECÁNICA" w:value="ENERGÉTICA Y MECÁNICA"/>
            <w:listItem w:displayText="OPERACIONES Y SISTEMAS" w:value="OPERACIONES Y SISTEMAS"/>
            <w:listItem w:displayText="PUBLICIDAD Y DISEÑO" w:value="PUBLICIDAD Y DISEÑO"/>
          </w:dropDownList>
        </w:sdtPr>
        <w:sdtEndPr/>
        <w:sdtContent>
          <w:r w:rsidR="00D2281B" w:rsidRPr="00441780">
            <w:rPr>
              <w:rStyle w:val="Textodelmarcadordeposicin"/>
            </w:rPr>
            <w:t>Elija un elemento.</w:t>
          </w:r>
        </w:sdtContent>
      </w:sdt>
    </w:p>
    <w:p w:rsidR="00643BB5" w:rsidRDefault="00643BB5" w:rsidP="00EA3CBF">
      <w:pPr>
        <w:pStyle w:val="Ttulo"/>
        <w:spacing w:after="0"/>
      </w:pPr>
      <w:r>
        <w:t xml:space="preserve">PROGRAMA </w:t>
      </w:r>
      <w:sdt>
        <w:sdtPr>
          <w:id w:val="-1515913186"/>
          <w:placeholder>
            <w:docPart w:val="4660C728C7A84213B540DC7D7F010925"/>
          </w:placeholder>
          <w:showingPlcHdr/>
          <w:dropDownList>
            <w:listItem w:displayText="ADMINISTRACIÓN AMBIENTAL" w:value="ADMINISTRACIÓN AMBIENTAL"/>
            <w:listItem w:displayText="ADMINISTRACIÓN DE EMPRESAS" w:value="ADMINISTRACIÓN DE EMPRESAS"/>
            <w:listItem w:displayText="ADMINISTRACIÓN DEL MEDIO AMBIENTE Y DE LOS RECURSOS NATURALES" w:value="ADMINISTRACIÓN DEL MEDIO AMBIENTE Y DE LOS RECURSOS NATURALES"/>
            <w:listItem w:displayText="ADMINISTRACIÓN TURÍSTICA" w:value="ADMINISTRACIÓN TURÍSTICA"/>
            <w:listItem w:displayText="BANCA Y FINANZAS" w:value="BANCA Y FINANZAS"/>
            <w:listItem w:displayText="BANCA Y FINANZAS INTERNACIONALES" w:value="BANCA Y FINANZAS INTERNACIONALES"/>
            <w:listItem w:displayText="CINE Y COMUNICACIÓN DIGITAL" w:value="CINE Y COMUNICACIÓN DIGITAL"/>
            <w:listItem w:displayText="COMUNICACIÓN PUBLICITARIA" w:value="COMUNICACIÓN PUBLICITARIA"/>
            <w:listItem w:displayText="COMUNICACIÓN SOCIAL-PERIODISMO" w:value="COMUNICACIÓN SOCIAL-PERIODISMO"/>
            <w:listItem w:displayText="CONTADURÍA PÚBLICA" w:value="CONTADURÍA PÚBLICA"/>
            <w:listItem w:displayText="DISEÑO DE LA COMUNICACIÓN GRÁFICA" w:value="DISEÑO DE LA COMUNICACIÓN GRÁFICA"/>
            <w:listItem w:displayText="DISEÑO INDUSTRIAL " w:value="DISEÑO INDUSTRIAL "/>
            <w:listItem w:displayText="ECONOMÍA" w:value="ECONOMÍA"/>
            <w:listItem w:displayText="INGENIERÍA AMBIENTAL" w:value="INGENIERÍA AMBIENTAL"/>
            <w:listItem w:displayText="INGENIERÍA BIOMÉDICA" w:value="INGENIERÍA BIOMÉDICA"/>
            <w:listItem w:displayText="INGENIERÍA ELÉCTRICA " w:value="INGENIERÍA ELÉCTRICA "/>
            <w:listItem w:displayText="INGENIERÍA ELECTRÓNICA" w:value="INGENIERÍA ELECTRÓNICA"/>
            <w:listItem w:displayText="INGENIERÍA ELECTRÓNICA Y TELECOMUNICACIONES" w:value="INGENIERÍA ELECTRÓNICA Y TELECOMUNICACIONES"/>
            <w:listItem w:displayText="INGENIERÍA INDUSTRIAL" w:value="INGENIERÍA INDUSTRIAL"/>
            <w:listItem w:displayText="INGENIERÍA INFORMÁTICA" w:value="INGENIERÍA INFORMÁTICA"/>
            <w:listItem w:displayText="INGENIERÍA MECÁNICA" w:value="INGENIERÍA MECÁNICA"/>
            <w:listItem w:displayText="INGENIERÍA MECATRÓNICA " w:value="INGENIERÍA MECATRÓNICA "/>
            <w:listItem w:displayText="INGENIERÍA MULTIMEDIA" w:value="INGENIERÍA MULTIMEDIA"/>
            <w:listItem w:displayText="MERCADEO Y NEGOCIOS INTERNACIONALES " w:value="MERCADEO Y NEGOCIOS INTERNACIONALES "/>
          </w:dropDownList>
        </w:sdtPr>
        <w:sdtEndPr/>
        <w:sdtContent>
          <w:r w:rsidR="00A463A4" w:rsidRPr="00441780">
            <w:rPr>
              <w:rStyle w:val="Textodelmarcadordeposicin"/>
            </w:rPr>
            <w:t>Elija un elemento.</w:t>
          </w:r>
        </w:sdtContent>
      </w:sdt>
    </w:p>
    <w:p w:rsidR="00643BB5" w:rsidRDefault="00643BB5" w:rsidP="00EA3CBF">
      <w:pPr>
        <w:pStyle w:val="Ttulo"/>
        <w:spacing w:after="0"/>
      </w:pPr>
      <w:r>
        <w:t>SANTIAGO DE CALI</w:t>
      </w:r>
    </w:p>
    <w:p w:rsidR="00643BB5" w:rsidRDefault="00D618B8" w:rsidP="00EA3CBF">
      <w:pPr>
        <w:pStyle w:val="Ttulo"/>
        <w:spacing w:after="0"/>
        <w:sectPr w:rsidR="00643BB5" w:rsidSect="00056240">
          <w:footerReference w:type="default" r:id="rId10"/>
          <w:pgSz w:w="12240" w:h="15840" w:code="1"/>
          <w:pgMar w:top="1701" w:right="1134" w:bottom="1701" w:left="2268" w:header="709" w:footer="709" w:gutter="0"/>
          <w:cols w:space="708"/>
          <w:titlePg/>
          <w:docGrid w:linePitch="360"/>
        </w:sectPr>
      </w:pPr>
      <w:r>
        <w:t>201</w:t>
      </w:r>
      <w:r w:rsidR="00ED08ED">
        <w:t>7</w:t>
      </w:r>
    </w:p>
    <w:p w:rsidR="00643BB5" w:rsidRDefault="00643BB5" w:rsidP="00EA3CBF">
      <w:pPr>
        <w:pStyle w:val="Ttulo"/>
        <w:spacing w:after="0"/>
      </w:pPr>
      <w:commentRangeStart w:id="4"/>
      <w:r>
        <w:lastRenderedPageBreak/>
        <w:t>titulo del trabajo</w:t>
      </w:r>
      <w:commentRangeEnd w:id="4"/>
      <w:r w:rsidR="00ED07BA"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4"/>
      </w:r>
    </w:p>
    <w:p w:rsidR="0065782E" w:rsidRDefault="0065782E" w:rsidP="00EA3CBF">
      <w:pPr>
        <w:jc w:val="center"/>
      </w:pPr>
    </w:p>
    <w:p w:rsidR="0065782E" w:rsidRDefault="0065782E" w:rsidP="00EA3CBF">
      <w:pPr>
        <w:jc w:val="center"/>
      </w:pPr>
    </w:p>
    <w:p w:rsidR="00643BB5" w:rsidRDefault="00245A57" w:rsidP="00EA3CBF">
      <w:pPr>
        <w:pStyle w:val="Ttulo"/>
        <w:spacing w:after="0"/>
      </w:pPr>
      <w:commentRangeStart w:id="5"/>
      <w:r>
        <w:t>NOMBRES Y APELLIDOS COMPLETOS DEL AUTOR o AUTORES</w:t>
      </w:r>
      <w:commentRangeEnd w:id="5"/>
      <w:r w:rsidR="00ED07BA"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5"/>
      </w:r>
    </w:p>
    <w:p w:rsidR="0065782E" w:rsidRDefault="0065782E" w:rsidP="00EA3CBF">
      <w:pPr>
        <w:jc w:val="center"/>
      </w:pPr>
    </w:p>
    <w:p w:rsidR="0065782E" w:rsidRDefault="0065782E" w:rsidP="00EA3CBF">
      <w:pPr>
        <w:jc w:val="center"/>
      </w:pPr>
    </w:p>
    <w:commentRangeStart w:id="6"/>
    <w:p w:rsidR="00F63ACB" w:rsidRDefault="00F456C2" w:rsidP="00EA3CBF">
      <w:pPr>
        <w:pStyle w:val="Ttulo"/>
        <w:spacing w:after="0"/>
      </w:pPr>
      <w:sdt>
        <w:sdtPr>
          <w:rPr>
            <w:caps w:val="0"/>
          </w:rPr>
          <w:id w:val="-2011827859"/>
          <w:placeholder>
            <w:docPart w:val="55A0FD2D7CA245A7B9A5216E0F8146BD"/>
          </w:placeholder>
          <w:showingPlcHdr/>
          <w:dropDownList>
            <w:listItem w:value="Elija su modalidad."/>
            <w:listItem w:displayText="Trabajo de grado" w:value="Trabajo de grado"/>
            <w:listItem w:displayText="Proyecto de grado" w:value="Proyecto de grado"/>
            <w:listItem w:displayText="Pasantía comunitaria" w:value="Pasantía comunitaria"/>
            <w:listItem w:displayText="Pasantía de investigación" w:value="Pasantía de investigación"/>
            <w:listItem w:displayText="Pasantía institucional" w:value="Pasantía institucional"/>
            <w:listItem w:displayText="Producción científica, artística, técnica o profesional" w:value="Producción científica, artística, técnica o profesional"/>
            <w:listItem w:displayText="Proyecto de emprendimiento" w:value="Proyecto de emprendimiento"/>
          </w:dropDownList>
        </w:sdtPr>
        <w:sdtEndPr/>
        <w:sdtContent>
          <w:r w:rsidR="001B2343" w:rsidRPr="005E3BF1">
            <w:rPr>
              <w:rStyle w:val="Textodelmarcadordeposicin"/>
              <w:caps w:val="0"/>
            </w:rPr>
            <w:t>ELIJA SU MODALIDAD.</w:t>
          </w:r>
        </w:sdtContent>
      </w:sdt>
      <w:commentRangeEnd w:id="6"/>
      <w:r w:rsidR="00D44A62"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6"/>
      </w:r>
      <w:r w:rsidR="0056253A">
        <w:t xml:space="preserve"> </w:t>
      </w:r>
      <w:r w:rsidR="00586893">
        <w:rPr>
          <w:caps w:val="0"/>
        </w:rPr>
        <w:t>para optar al título de</w:t>
      </w:r>
    </w:p>
    <w:commentRangeStart w:id="7"/>
    <w:p w:rsidR="0056253A" w:rsidRDefault="00F456C2" w:rsidP="00EA3CBF">
      <w:pPr>
        <w:spacing w:after="0"/>
        <w:jc w:val="center"/>
      </w:pPr>
      <w:sdt>
        <w:sdtPr>
          <w:rPr>
            <w:b/>
          </w:rPr>
          <w:id w:val="-543373568"/>
          <w:placeholder>
            <w:docPart w:val="7E163A262BEA4AFE90FFEB9F3BF3375E"/>
          </w:placeholder>
          <w:showingPlcHdr/>
          <w:dropDownList>
            <w:listItem w:displayText="Administrador Ambiental" w:value="Administrador Ambiental"/>
            <w:listItem w:displayText="Administrador de Empresas" w:value="Administrador de Empresas"/>
            <w:listItem w:displayText="Administrador del Medio Ambiente" w:value="Administrador del Medio Ambiente"/>
            <w:listItem w:displayText="Administrador Turístico" w:value="Administrador Turístico"/>
            <w:listItem w:displayText="Comunicador Social-Periodista" w:value="Comunicador Social-Periodista"/>
            <w:listItem w:displayText="Contador Público" w:value="Contador Público"/>
            <w:listItem w:displayText="Diseñador de la Comunicación Gráfica" w:value="Diseñador de la Comunicación Gráfica"/>
            <w:listItem w:displayText="Diseñador Industrial" w:value="Diseñador Industrial"/>
            <w:listItem w:displayText="Economista" w:value="Economista"/>
            <w:listItem w:displayText="Ingeniero Ambiental" w:value="Ingeniero Ambiental"/>
            <w:listItem w:displayText="Ingeniero Biomédico" w:value="Ingeniero Biomédico"/>
            <w:listItem w:displayText="Ingeniero Multimedia" w:value="Ingeniero Multimedia"/>
            <w:listItem w:displayText="Ingeniero Electricista" w:value="Ingeniero Electricista"/>
            <w:listItem w:displayText="Ingeniero Electrónico" w:value="Ingeniero Electrónico"/>
            <w:listItem w:displayText="Ingeniero Electrónico y de Telecomunicaciones" w:value="Ingeniero Electrónico y de Telecomunicaciones"/>
            <w:listItem w:displayText="Ingeniero en Informática" w:value="Ingeniero en Informática"/>
            <w:listItem w:displayText="Ingeniero Industrial" w:value="Ingeniero Industrial"/>
            <w:listItem w:displayText="Ingeniero Mecánico" w:value="Ingeniero Mecánico"/>
            <w:listItem w:displayText="Ingeniero Mecatrónico" w:value="Ingeniero Mecatrónico"/>
            <w:listItem w:displayText="Profesional en Banca y Finanzas" w:value="Profesional en Banca y Finanzas"/>
            <w:listItem w:displayText="Profesional en Banca y Finanzas Internacionales" w:value="Profesional en Banca y Finanzas Internacionales"/>
            <w:listItem w:displayText="Profesional en Cine y Comunicación Digital" w:value="Profesional en Cine y Comunicación Digital"/>
            <w:listItem w:displayText="Profesional en Mercadeo y Negocios Internacionales " w:value="Profesional en Mercadeo y Negocios Internacionales "/>
            <w:listItem w:displayText="Publicista" w:value="Publicista"/>
          </w:dropDownList>
        </w:sdtPr>
        <w:sdtEndPr/>
        <w:sdtContent>
          <w:r w:rsidR="00D44A62" w:rsidRPr="00441780">
            <w:rPr>
              <w:rStyle w:val="Textodelmarcadordeposicin"/>
            </w:rPr>
            <w:t>Elija un elemento.</w:t>
          </w:r>
        </w:sdtContent>
      </w:sdt>
      <w:commentRangeEnd w:id="7"/>
      <w:r w:rsidR="00D44A62">
        <w:rPr>
          <w:rStyle w:val="Refdecomentario"/>
        </w:rPr>
        <w:commentReference w:id="7"/>
      </w:r>
    </w:p>
    <w:p w:rsidR="00441631" w:rsidRPr="00A30C20" w:rsidRDefault="00441631" w:rsidP="00EA3CBF">
      <w:pPr>
        <w:jc w:val="center"/>
        <w:rPr>
          <w:b/>
        </w:rPr>
      </w:pPr>
    </w:p>
    <w:p w:rsidR="00F63ACB" w:rsidRDefault="00F63ACB" w:rsidP="00EA3CBF">
      <w:pPr>
        <w:jc w:val="center"/>
      </w:pPr>
    </w:p>
    <w:p w:rsidR="00245A57" w:rsidRDefault="00245A57" w:rsidP="00EA3CBF">
      <w:pPr>
        <w:pStyle w:val="Ttulo"/>
        <w:spacing w:after="0"/>
      </w:pPr>
      <w:r w:rsidRPr="00245A57">
        <w:rPr>
          <w:caps w:val="0"/>
        </w:rPr>
        <w:t>Director</w:t>
      </w:r>
    </w:p>
    <w:p w:rsidR="00245A57" w:rsidRDefault="00245A57" w:rsidP="00EA3CBF">
      <w:pPr>
        <w:pStyle w:val="Ttulo"/>
        <w:spacing w:after="0"/>
      </w:pPr>
      <w:commentRangeStart w:id="8"/>
      <w:r>
        <w:t>nombre del director del proyecto</w:t>
      </w:r>
    </w:p>
    <w:p w:rsidR="00643BB5" w:rsidRDefault="0065782E" w:rsidP="00EA3CBF">
      <w:pPr>
        <w:spacing w:after="0"/>
        <w:jc w:val="center"/>
        <w:rPr>
          <w:b/>
        </w:rPr>
      </w:pPr>
      <w:r w:rsidRPr="00245A57">
        <w:rPr>
          <w:b/>
        </w:rPr>
        <w:t>Título</w:t>
      </w:r>
      <w:r w:rsidR="00245A57" w:rsidRPr="00245A57">
        <w:rPr>
          <w:b/>
        </w:rPr>
        <w:t xml:space="preserve"> del director del proyecto</w:t>
      </w:r>
      <w:commentRangeEnd w:id="8"/>
      <w:r w:rsidR="00ED07BA">
        <w:rPr>
          <w:rStyle w:val="Refdecomentario"/>
        </w:rPr>
        <w:commentReference w:id="8"/>
      </w:r>
    </w:p>
    <w:p w:rsidR="0065782E" w:rsidRDefault="0065782E" w:rsidP="00EA3CBF">
      <w:pPr>
        <w:jc w:val="center"/>
        <w:rPr>
          <w:b/>
        </w:rPr>
      </w:pPr>
    </w:p>
    <w:p w:rsidR="0065782E" w:rsidRPr="0065782E" w:rsidRDefault="0065782E" w:rsidP="00EA3CBF">
      <w:pPr>
        <w:jc w:val="center"/>
      </w:pPr>
    </w:p>
    <w:p w:rsidR="0065782E" w:rsidRPr="0065782E" w:rsidRDefault="0065782E" w:rsidP="00EA3CBF">
      <w:pPr>
        <w:jc w:val="center"/>
      </w:pPr>
    </w:p>
    <w:p w:rsidR="00936088" w:rsidRDefault="00936088" w:rsidP="00EA3CBF">
      <w:pPr>
        <w:pStyle w:val="Ttulo"/>
        <w:spacing w:after="0"/>
      </w:pPr>
      <w:r>
        <w:t>UNIVERSIDAD AUTÓNOMA DE OCCIDENTE</w:t>
      </w:r>
    </w:p>
    <w:p w:rsidR="00936088" w:rsidRDefault="00936088" w:rsidP="00EA3CBF">
      <w:pPr>
        <w:pStyle w:val="Ttulo"/>
        <w:spacing w:after="0"/>
      </w:pPr>
      <w:r>
        <w:t xml:space="preserve">FACULTAD DE </w:t>
      </w:r>
      <w:sdt>
        <w:sdtPr>
          <w:id w:val="188189384"/>
          <w:placeholder>
            <w:docPart w:val="395870BC6B774E1AB42813199C11C8A8"/>
          </w:placeholder>
          <w:showingPlcHdr/>
          <w:dropDownList>
            <w:listItem w:displayText="CIENCIAS BÁSICAS" w:value="CIENCIAS BÁSICAS"/>
            <w:listItem w:displayText="CIENCIAS ECONÓMICAS Y ADMINISTRATIVAS" w:value="CIENCIAS ECONÓMICAS Y ADMINISTRATIVAS"/>
            <w:listItem w:displayText="COMUNICACIÓN SOCIAL" w:value="COMUNICACIÓN SOCIAL"/>
            <w:listItem w:displayText="INGENIERÍA" w:value="INGENIERÍA"/>
          </w:dropDownList>
        </w:sdtPr>
        <w:sdtEndPr/>
        <w:sdtContent>
          <w:r w:rsidRPr="00441780">
            <w:rPr>
              <w:rStyle w:val="Textodelmarcadordeposicin"/>
            </w:rPr>
            <w:t>Elija un elemento.</w:t>
          </w:r>
        </w:sdtContent>
      </w:sdt>
      <w:r>
        <w:t xml:space="preserve"> </w:t>
      </w:r>
      <w:commentRangeStart w:id="9"/>
      <w:r>
        <w:t xml:space="preserve"> </w:t>
      </w:r>
      <w:commentRangeEnd w:id="9"/>
      <w:r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9"/>
      </w:r>
    </w:p>
    <w:p w:rsidR="00936088" w:rsidRDefault="00936088" w:rsidP="00EA3CBF">
      <w:pPr>
        <w:pStyle w:val="Ttulo"/>
        <w:spacing w:after="0"/>
      </w:pPr>
      <w:r>
        <w:t xml:space="preserve">DEPARTAMENTO DE </w:t>
      </w:r>
      <w:sdt>
        <w:sdtPr>
          <w:id w:val="2094658103"/>
          <w:placeholder>
            <w:docPart w:val="4566CD53BB6C4A96B69376839C227C66"/>
          </w:placeholder>
          <w:showingPlcHdr/>
          <w:dropDownList>
            <w:listItem w:displayText="AUTOMÁTICA Y ELECTRÓNICA" w:value="AUTOMÁTICA Y ELECTRÓNICA"/>
            <w:listItem w:displayText="CENTRO DE INNOVACIÓN" w:value="CENTRO DE INNOVACIÓN"/>
            <w:listItem w:displayText="CIENCIAS ADMINISTRATIVAS" w:value="CIENCIAS ADMINISTRATIVAS"/>
            <w:listItem w:displayText="CIENCIAS AMBIENTALES" w:value="CIENCIAS AMBIENTALES"/>
            <w:listItem w:displayText="CIENCIAS DE LA COMUNICACIÓN" w:value="CIENCIAS DE LA COMUNICACIÓN"/>
            <w:listItem w:displayText="CIENCIAS ECONÓMICAS" w:value="CIENCIAS ECONÓMICAS"/>
            <w:listItem w:displayText="ENERGÉTICA Y MECÁNICA" w:value="ENERGÉTICA Y MECÁNICA"/>
            <w:listItem w:displayText="OPERACIONES Y SISTEMAS" w:value="OPERACIONES Y SISTEMAS"/>
            <w:listItem w:displayText="PUBLICIDAD Y DISEÑO" w:value="PUBLICIDAD Y DISEÑO"/>
          </w:dropDownList>
        </w:sdtPr>
        <w:sdtEndPr/>
        <w:sdtContent>
          <w:r w:rsidRPr="00441780">
            <w:rPr>
              <w:rStyle w:val="Textodelmarcadordeposicin"/>
            </w:rPr>
            <w:t>Elija un elemento.</w:t>
          </w:r>
        </w:sdtContent>
      </w:sdt>
    </w:p>
    <w:p w:rsidR="00936088" w:rsidRDefault="00936088" w:rsidP="00EA3CBF">
      <w:pPr>
        <w:pStyle w:val="Ttulo"/>
        <w:spacing w:after="0"/>
      </w:pPr>
      <w:r>
        <w:t xml:space="preserve">PROGRAMA </w:t>
      </w:r>
      <w:sdt>
        <w:sdtPr>
          <w:id w:val="-1610116647"/>
          <w:placeholder>
            <w:docPart w:val="4566CD53BB6C4A96B69376839C227C66"/>
          </w:placeholder>
          <w:showingPlcHdr/>
          <w:dropDownList>
            <w:listItem w:displayText="ADMINISTRACIÓN AMBIENTAL" w:value="ADMINISTRACIÓN AMBIENTAL"/>
            <w:listItem w:displayText="ADMINISTRACIÓN DE EMPRESAS" w:value="ADMINISTRACIÓN DE EMPRESAS"/>
            <w:listItem w:displayText="ADMINISTRACIÓN DEL MEDIO AMBIENTE Y DE LOS RECURSOS NATURALES" w:value="ADMINISTRACIÓN DEL MEDIO AMBIENTE Y DE LOS RECURSOS NATURALES"/>
            <w:listItem w:displayText="ADMINISTRACIÓN TURÍSTICA" w:value="ADMINISTRACIÓN TURÍSTICA"/>
            <w:listItem w:displayText="BANCA Y FINANZAS" w:value="BANCA Y FINANZAS"/>
            <w:listItem w:displayText="BANCA Y FINANZAS INTERNACIONALES" w:value="BANCA Y FINANZAS INTERNACIONALES"/>
            <w:listItem w:displayText="CINE Y COMUNICACIÓN DIGITAL" w:value="CINE Y COMUNICACIÓN DIGITAL"/>
            <w:listItem w:displayText="COMUNICACIÓN PUBLICITARIA" w:value="COMUNICACIÓN PUBLICITARIA"/>
            <w:listItem w:displayText="COMUNICACIÓN SOCIAL-PERIODISMO" w:value="COMUNICACIÓN SOCIAL-PERIODISMO"/>
            <w:listItem w:displayText="CONTADURÍA PÚBLICA" w:value="CONTADURÍA PÚBLICA"/>
            <w:listItem w:displayText="DISEÑO DE LA COMUNICACIÓN GRÁFICA" w:value="DISEÑO DE LA COMUNICACIÓN GRÁFICA"/>
            <w:listItem w:displayText="DISEÑO INDUSTRIAL " w:value="DISEÑO INDUSTRIAL "/>
            <w:listItem w:displayText="ECONOMÍA" w:value="ECONOMÍA"/>
            <w:listItem w:displayText="INGENIERÍA AMBIENTAL" w:value="INGENIERÍA AMBIENTAL"/>
            <w:listItem w:displayText="INGENIERÍA BIOMÉDICA" w:value="INGENIERÍA BIOMÉDICA"/>
            <w:listItem w:displayText="INGENIERÍA ELÉCTRICA " w:value="INGENIERÍA ELÉCTRICA "/>
            <w:listItem w:displayText="INGENIERÍA ELECTRÓNICA" w:value="INGENIERÍA ELECTRÓNICA"/>
            <w:listItem w:displayText="INGENIERÍA ELECTRÓNICA Y TELECOMUNICACIONES" w:value="INGENIERÍA ELECTRÓNICA Y TELECOMUNICACIONES"/>
            <w:listItem w:displayText="INGENIERÍA INDUSTRIAL" w:value="INGENIERÍA INDUSTRIAL"/>
            <w:listItem w:displayText="INGENIERÍA INFORMÁTICA" w:value="INGENIERÍA INFORMÁTICA"/>
            <w:listItem w:displayText="INGENIERÍA MECÁNICA" w:value="INGENIERÍA MECÁNICA"/>
            <w:listItem w:displayText="INGENIERÍA MECATRÓNICA " w:value="INGENIERÍA MECATRÓNICA "/>
            <w:listItem w:displayText="INGENIERÍA MULTIMEDIA" w:value="INGENIERÍA MULTIMEDIA"/>
            <w:listItem w:displayText="MERCADEO Y NEGOCIOS INTERNACIONALES " w:value="MERCADEO Y NEGOCIOS INTERNACIONALES "/>
          </w:dropDownList>
        </w:sdtPr>
        <w:sdtEndPr/>
        <w:sdtContent>
          <w:r w:rsidR="00A463A4" w:rsidRPr="00441780">
            <w:rPr>
              <w:rStyle w:val="Textodelmarcadordeposicin"/>
            </w:rPr>
            <w:t>Elija un elemento.</w:t>
          </w:r>
        </w:sdtContent>
      </w:sdt>
    </w:p>
    <w:p w:rsidR="00936088" w:rsidRDefault="00936088" w:rsidP="00EA3CBF">
      <w:pPr>
        <w:pStyle w:val="Ttulo"/>
        <w:spacing w:after="0"/>
      </w:pPr>
      <w:r>
        <w:t>SANTIAGO DE CALI</w:t>
      </w:r>
    </w:p>
    <w:p w:rsidR="004806E5" w:rsidRDefault="00B83964" w:rsidP="00EA3CBF">
      <w:pPr>
        <w:pStyle w:val="Ttulo"/>
        <w:tabs>
          <w:tab w:val="center" w:pos="4419"/>
          <w:tab w:val="left" w:pos="5160"/>
          <w:tab w:val="left" w:pos="6189"/>
        </w:tabs>
        <w:spacing w:after="0"/>
      </w:pPr>
      <w:r>
        <w:t>2017</w:t>
      </w:r>
    </w:p>
    <w:p w:rsidR="009C11FA" w:rsidRDefault="009C11FA">
      <w:pPr>
        <w:spacing w:after="200"/>
        <w:jc w:val="left"/>
        <w:rPr>
          <w:rFonts w:eastAsiaTheme="majorEastAsia" w:cstheme="majorBidi"/>
          <w:b/>
          <w:caps/>
          <w:spacing w:val="5"/>
          <w:kern w:val="28"/>
          <w:szCs w:val="52"/>
        </w:rPr>
      </w:pPr>
      <w:r>
        <w:br w:type="page"/>
      </w:r>
    </w:p>
    <w:p w:rsidR="00FF3BFC" w:rsidRPr="00FF3BFC" w:rsidRDefault="00FF3BFC" w:rsidP="004806E5">
      <w:pPr>
        <w:pStyle w:val="Ttulo"/>
        <w:rPr>
          <w:b w:val="0"/>
        </w:rPr>
      </w:pPr>
      <w:r w:rsidRPr="004806E5">
        <w:lastRenderedPageBreak/>
        <w:t>N</w:t>
      </w:r>
      <w:r w:rsidR="00FE12EC" w:rsidRPr="004806E5">
        <w:rPr>
          <w:caps w:val="0"/>
        </w:rPr>
        <w:t>ota</w:t>
      </w:r>
      <w:r w:rsidR="00FE12EC" w:rsidRPr="00FF3BFC">
        <w:rPr>
          <w:caps w:val="0"/>
        </w:rPr>
        <w:t xml:space="preserve"> de aceptación</w:t>
      </w:r>
      <w:r w:rsidRPr="00FF3BFC">
        <w:t>:</w:t>
      </w:r>
    </w:p>
    <w:p w:rsidR="00245A57" w:rsidRPr="00FF3BFC" w:rsidRDefault="00245A57" w:rsidP="00A463A4">
      <w:pPr>
        <w:spacing w:after="0"/>
        <w:ind w:left="4253"/>
        <w:rPr>
          <w:b/>
        </w:rPr>
      </w:pPr>
      <w:r w:rsidRPr="00FF3BFC">
        <w:rPr>
          <w:b/>
        </w:rPr>
        <w:t>Aprobado por el Comité de Grado en cumplimiento de los requisitos exigidos por la Universidad Autónoma de Occidente para optar al título de</w:t>
      </w:r>
      <w:r w:rsidR="00936088">
        <w:rPr>
          <w:b/>
        </w:rPr>
        <w:t xml:space="preserve"> </w:t>
      </w:r>
      <w:r w:rsidR="00D44A62">
        <w:rPr>
          <w:rStyle w:val="Refdecomentario"/>
        </w:rPr>
        <w:commentReference w:id="10"/>
      </w:r>
      <w:r w:rsidR="00A463A4" w:rsidRPr="00A463A4">
        <w:rPr>
          <w:b/>
        </w:rPr>
        <w:t xml:space="preserve"> </w:t>
      </w:r>
      <w:sdt>
        <w:sdtPr>
          <w:rPr>
            <w:b/>
          </w:rPr>
          <w:id w:val="-1088923406"/>
          <w:placeholder>
            <w:docPart w:val="311C046A65C04131B1EEC80AADA903C8"/>
          </w:placeholder>
          <w:showingPlcHdr/>
          <w:dropDownList>
            <w:listItem w:displayText="Administrador Ambiental" w:value="Administrador Ambiental"/>
            <w:listItem w:displayText="Administrador de Empresas" w:value="Administrador de Empresas"/>
            <w:listItem w:displayText="Administrador del Medio Ambiente" w:value="Administrador del Medio Ambiente"/>
            <w:listItem w:displayText="Administrador Turístico" w:value="Administrador Turístico"/>
            <w:listItem w:displayText="Comunicador Social-Periodista" w:value="Comunicador Social-Periodista"/>
            <w:listItem w:displayText="Contador Público" w:value="Contador Público"/>
            <w:listItem w:displayText="Diseñador de la Comunicación Gráfica" w:value="Diseñador de la Comunicación Gráfica"/>
            <w:listItem w:displayText="Diseñador Industrial" w:value="Diseñador Industrial"/>
            <w:listItem w:displayText="Economista" w:value="Economista"/>
            <w:listItem w:displayText="Ingeniero Ambiental" w:value="Ingeniero Ambiental"/>
            <w:listItem w:displayText="Ingeniero Biomédico" w:value="Ingeniero Biomédico"/>
            <w:listItem w:displayText="Ingeniero Multimedia" w:value="Ingeniero Multimedia"/>
            <w:listItem w:displayText="Ingeniero Electricista" w:value="Ingeniero Electricista"/>
            <w:listItem w:displayText="Ingeniero Electrónico" w:value="Ingeniero Electrónico"/>
            <w:listItem w:displayText="Ingeniero Electrónico y de Telecomunicaciones" w:value="Ingeniero Electrónico y de Telecomunicaciones"/>
            <w:listItem w:displayText="Ingeniero en Informática" w:value="Ingeniero en Informática"/>
            <w:listItem w:displayText="Ingeniero Industrial" w:value="Ingeniero Industrial"/>
            <w:listItem w:displayText="Ingeniero Mecánico" w:value="Ingeniero Mecánico"/>
            <w:listItem w:displayText="Ingeniero Mecatrónico" w:value="Ingeniero Mecatrónico"/>
            <w:listItem w:displayText="Profesional en Banca y Finanzas" w:value="Profesional en Banca y Finanzas"/>
            <w:listItem w:displayText="Profesional en Banca y Finanzas Internacionales" w:value="Profesional en Banca y Finanzas Internacionales"/>
            <w:listItem w:displayText="Profesional en Cine y Comunicación Digital" w:value="Profesional en Cine y Comunicación Digital"/>
            <w:listItem w:displayText="Profesional en Mercadeo y Negocios Internacionales " w:value="Profesional en Mercadeo y Negocios Internacionales "/>
            <w:listItem w:displayText="Publicista" w:value="Publicista"/>
          </w:dropDownList>
        </w:sdtPr>
        <w:sdtEndPr/>
        <w:sdtContent>
          <w:r w:rsidR="00A463A4" w:rsidRPr="00441780">
            <w:rPr>
              <w:rStyle w:val="Textodelmarcadordeposicin"/>
            </w:rPr>
            <w:t>Elija un elemento.</w:t>
          </w:r>
        </w:sdtContent>
      </w:sdt>
      <w:r w:rsidR="00A84D71">
        <w:rPr>
          <w:b/>
        </w:rPr>
        <w:t xml:space="preserve"> </w:t>
      </w:r>
      <w:r w:rsidR="008E1F23">
        <w:rPr>
          <w:b/>
        </w:rPr>
        <w:t xml:space="preserve"> </w:t>
      </w:r>
    </w:p>
    <w:p w:rsidR="00245A57" w:rsidRDefault="00245A57" w:rsidP="003308CB">
      <w:pPr>
        <w:spacing w:after="0"/>
        <w:ind w:left="4253"/>
      </w:pPr>
    </w:p>
    <w:p w:rsidR="00526EB0" w:rsidRDefault="00526EB0" w:rsidP="003308CB">
      <w:pPr>
        <w:spacing w:after="0"/>
        <w:ind w:left="4253"/>
      </w:pPr>
    </w:p>
    <w:p w:rsidR="00526EB0" w:rsidRDefault="00526EB0" w:rsidP="003308CB">
      <w:pPr>
        <w:spacing w:after="0"/>
        <w:ind w:left="4253"/>
      </w:pPr>
    </w:p>
    <w:p w:rsidR="00526EB0" w:rsidRDefault="00526EB0" w:rsidP="003308CB">
      <w:pPr>
        <w:spacing w:after="0"/>
        <w:ind w:left="4253"/>
      </w:pPr>
    </w:p>
    <w:p w:rsidR="00526EB0" w:rsidRDefault="00526EB0" w:rsidP="003308CB">
      <w:pPr>
        <w:spacing w:after="0"/>
        <w:ind w:left="4253"/>
      </w:pPr>
    </w:p>
    <w:p w:rsidR="00526EB0" w:rsidRDefault="00526EB0" w:rsidP="003308CB">
      <w:pPr>
        <w:spacing w:after="0"/>
        <w:ind w:left="4253"/>
      </w:pPr>
    </w:p>
    <w:p w:rsidR="00245A57" w:rsidRDefault="00245A57" w:rsidP="003308CB">
      <w:pPr>
        <w:spacing w:after="0"/>
        <w:ind w:left="4253"/>
      </w:pPr>
    </w:p>
    <w:p w:rsidR="00245A57" w:rsidRDefault="00245A57" w:rsidP="003308CB">
      <w:pPr>
        <w:spacing w:after="0"/>
        <w:ind w:left="4253"/>
      </w:pPr>
    </w:p>
    <w:p w:rsidR="00245A57" w:rsidRPr="00FF3BFC" w:rsidRDefault="00245A57" w:rsidP="003308CB">
      <w:pPr>
        <w:spacing w:after="0"/>
        <w:ind w:left="4253"/>
        <w:rPr>
          <w:b/>
        </w:rPr>
      </w:pPr>
    </w:p>
    <w:tbl>
      <w:tblPr>
        <w:tblStyle w:val="Tablaconcuadrcul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3308CB" w:rsidTr="003308CB">
        <w:tc>
          <w:tcPr>
            <w:tcW w:w="4585" w:type="dxa"/>
            <w:tcMar>
              <w:left w:w="0" w:type="dxa"/>
              <w:right w:w="0" w:type="dxa"/>
            </w:tcMar>
            <w:vAlign w:val="center"/>
          </w:tcPr>
          <w:p w:rsidR="003308CB" w:rsidRPr="003308CB" w:rsidRDefault="008E1F23" w:rsidP="008400DD">
            <w:pPr>
              <w:spacing w:after="0"/>
              <w:rPr>
                <w:b/>
              </w:rPr>
            </w:pPr>
            <w:r>
              <w:rPr>
                <w:rStyle w:val="Refdecomentario"/>
              </w:rPr>
              <w:commentReference w:id="11"/>
            </w:r>
          </w:p>
        </w:tc>
      </w:tr>
      <w:tr w:rsidR="003308CB" w:rsidTr="003308CB">
        <w:tc>
          <w:tcPr>
            <w:tcW w:w="4585" w:type="dxa"/>
            <w:tcMar>
              <w:left w:w="0" w:type="dxa"/>
              <w:right w:w="0" w:type="dxa"/>
            </w:tcMar>
            <w:vAlign w:val="center"/>
          </w:tcPr>
          <w:p w:rsidR="003308CB" w:rsidRDefault="003308CB" w:rsidP="008400DD">
            <w:pPr>
              <w:spacing w:after="0"/>
            </w:pPr>
            <w:r w:rsidRPr="00FF3BFC">
              <w:rPr>
                <w:b/>
              </w:rPr>
              <w:t>Jurado</w:t>
            </w:r>
          </w:p>
        </w:tc>
      </w:tr>
    </w:tbl>
    <w:p w:rsidR="00245A57" w:rsidRDefault="00245A57" w:rsidP="003308CB">
      <w:pPr>
        <w:spacing w:after="0"/>
        <w:ind w:left="4253"/>
      </w:pPr>
    </w:p>
    <w:p w:rsidR="00245A57" w:rsidRDefault="00245A57" w:rsidP="003308CB">
      <w:pPr>
        <w:spacing w:after="0"/>
        <w:ind w:left="4253"/>
      </w:pPr>
    </w:p>
    <w:p w:rsidR="00526EB0" w:rsidRDefault="00526EB0" w:rsidP="003308CB">
      <w:pPr>
        <w:spacing w:after="0"/>
        <w:ind w:left="4253"/>
      </w:pPr>
    </w:p>
    <w:p w:rsidR="00526EB0" w:rsidRDefault="00526EB0" w:rsidP="003308CB">
      <w:pPr>
        <w:spacing w:after="0"/>
        <w:ind w:left="4253"/>
      </w:pPr>
    </w:p>
    <w:p w:rsidR="00526EB0" w:rsidRDefault="00526EB0" w:rsidP="003308CB">
      <w:pPr>
        <w:spacing w:after="0"/>
        <w:ind w:left="4253"/>
      </w:pPr>
    </w:p>
    <w:p w:rsidR="00526EB0" w:rsidRDefault="00526EB0" w:rsidP="003308CB">
      <w:pPr>
        <w:spacing w:after="0"/>
        <w:ind w:left="4253"/>
      </w:pPr>
    </w:p>
    <w:p w:rsidR="00245A57" w:rsidRDefault="00245A57" w:rsidP="003308CB">
      <w:pPr>
        <w:spacing w:after="0"/>
        <w:ind w:left="4253"/>
      </w:pPr>
    </w:p>
    <w:p w:rsidR="00245A57" w:rsidRDefault="00245A57" w:rsidP="003308CB">
      <w:pPr>
        <w:ind w:left="4253"/>
      </w:pPr>
    </w:p>
    <w:tbl>
      <w:tblPr>
        <w:tblStyle w:val="Tablaconcuadrcul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3308CB" w:rsidTr="003308CB">
        <w:tc>
          <w:tcPr>
            <w:tcW w:w="4585" w:type="dxa"/>
            <w:tcMar>
              <w:left w:w="0" w:type="dxa"/>
              <w:right w:w="0" w:type="dxa"/>
            </w:tcMar>
            <w:vAlign w:val="center"/>
          </w:tcPr>
          <w:p w:rsidR="003308CB" w:rsidRPr="003308CB" w:rsidRDefault="008E1F23" w:rsidP="008400DD">
            <w:pPr>
              <w:spacing w:after="0"/>
              <w:rPr>
                <w:b/>
              </w:rPr>
            </w:pPr>
            <w:r>
              <w:rPr>
                <w:rStyle w:val="Refdecomentario"/>
              </w:rPr>
              <w:commentReference w:id="12"/>
            </w:r>
          </w:p>
        </w:tc>
      </w:tr>
      <w:tr w:rsidR="003308CB" w:rsidTr="003308CB">
        <w:tc>
          <w:tcPr>
            <w:tcW w:w="4585" w:type="dxa"/>
            <w:tcMar>
              <w:left w:w="0" w:type="dxa"/>
              <w:right w:w="0" w:type="dxa"/>
            </w:tcMar>
            <w:vAlign w:val="center"/>
          </w:tcPr>
          <w:p w:rsidR="003308CB" w:rsidRDefault="003308CB" w:rsidP="008400DD">
            <w:pPr>
              <w:spacing w:after="0"/>
            </w:pPr>
            <w:r w:rsidRPr="00FF3BFC">
              <w:rPr>
                <w:b/>
              </w:rPr>
              <w:t>Jurado</w:t>
            </w:r>
          </w:p>
        </w:tc>
      </w:tr>
    </w:tbl>
    <w:p w:rsidR="00245A57" w:rsidRDefault="00245A57" w:rsidP="003308CB">
      <w:pPr>
        <w:ind w:left="4253"/>
      </w:pPr>
    </w:p>
    <w:p w:rsidR="00245A57" w:rsidRDefault="00245A57" w:rsidP="003308CB">
      <w:pPr>
        <w:ind w:left="4253"/>
      </w:pPr>
    </w:p>
    <w:p w:rsidR="00526EB0" w:rsidRDefault="00526EB0" w:rsidP="003308CB">
      <w:pPr>
        <w:ind w:left="4253"/>
      </w:pPr>
    </w:p>
    <w:p w:rsidR="00245A57" w:rsidRDefault="00245A57" w:rsidP="00245A57"/>
    <w:p w:rsidR="00245A57" w:rsidRPr="00197670" w:rsidRDefault="00245A57" w:rsidP="00197670">
      <w:pPr>
        <w:jc w:val="left"/>
        <w:rPr>
          <w:b/>
        </w:rPr>
        <w:sectPr w:rsidR="00245A57" w:rsidRPr="00197670" w:rsidSect="004806E5">
          <w:footerReference w:type="default" r:id="rId11"/>
          <w:pgSz w:w="12240" w:h="15840" w:code="1"/>
          <w:pgMar w:top="1701" w:right="1134" w:bottom="1701" w:left="2268" w:header="709" w:footer="709" w:gutter="0"/>
          <w:cols w:space="708"/>
          <w:titlePg/>
          <w:docGrid w:linePitch="360"/>
        </w:sectPr>
      </w:pPr>
      <w:r w:rsidRPr="00FF3BFC">
        <w:rPr>
          <w:b/>
        </w:rPr>
        <w:t xml:space="preserve">Santiago de Cali, </w:t>
      </w:r>
      <w:commentRangeStart w:id="13"/>
      <w:r w:rsidR="00A84CCE">
        <w:rPr>
          <w:b/>
        </w:rPr>
        <w:t>22 de marzo de 201</w:t>
      </w:r>
      <w:r w:rsidR="001673DD">
        <w:rPr>
          <w:b/>
        </w:rPr>
        <w:t>7</w:t>
      </w:r>
      <w:commentRangeEnd w:id="13"/>
      <w:r w:rsidR="004506B3">
        <w:rPr>
          <w:rStyle w:val="Refdecomentario"/>
        </w:rPr>
        <w:commentReference w:id="13"/>
      </w:r>
      <w:r w:rsidR="00197670">
        <w:rPr>
          <w:b/>
        </w:rPr>
        <w:t xml:space="preserve"> </w:t>
      </w:r>
    </w:p>
    <w:p w:rsidR="00643BB5" w:rsidRDefault="008E4DBD" w:rsidP="008E4DBD">
      <w:r>
        <w:lastRenderedPageBreak/>
        <w:t>Dedico este trabajo</w:t>
      </w:r>
      <w:r w:rsidR="0082197C">
        <w:t xml:space="preserve"> a</w:t>
      </w:r>
      <w:r>
        <w:t>…</w:t>
      </w:r>
      <w:r w:rsidR="008E1F23">
        <w:t xml:space="preserve"> </w:t>
      </w:r>
      <w:r w:rsidR="008E1F23">
        <w:rPr>
          <w:rStyle w:val="Refdecomentario"/>
        </w:rPr>
        <w:commentReference w:id="14"/>
      </w:r>
    </w:p>
    <w:p w:rsidR="003A39F3" w:rsidRDefault="003A39F3">
      <w:pPr>
        <w:spacing w:after="200" w:line="276" w:lineRule="auto"/>
        <w:jc w:val="left"/>
      </w:pPr>
    </w:p>
    <w:p w:rsidR="003308CB" w:rsidRDefault="003308CB">
      <w:pPr>
        <w:spacing w:after="200" w:line="276" w:lineRule="auto"/>
        <w:jc w:val="left"/>
      </w:pPr>
      <w:r>
        <w:br w:type="page"/>
      </w:r>
    </w:p>
    <w:p w:rsidR="003308CB" w:rsidRDefault="006B3290" w:rsidP="006B3290">
      <w:pPr>
        <w:pStyle w:val="Ttulo"/>
      </w:pPr>
      <w:r>
        <w:lastRenderedPageBreak/>
        <w:t>AGRADECIMIENTOS</w:t>
      </w:r>
      <w:commentRangeStart w:id="15"/>
      <w:r w:rsidR="008E1F23">
        <w:t xml:space="preserve"> </w:t>
      </w:r>
      <w:commentRangeEnd w:id="15"/>
      <w:r w:rsidR="008E1F23"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15"/>
      </w:r>
    </w:p>
    <w:p w:rsidR="007B1E78" w:rsidRPr="004E5D16" w:rsidRDefault="007B1E78" w:rsidP="007B1E78">
      <w:r>
        <w:t>Agradezco a……</w:t>
      </w:r>
    </w:p>
    <w:p w:rsidR="006B3290" w:rsidRDefault="006B3290">
      <w:pPr>
        <w:spacing w:after="200" w:line="276" w:lineRule="auto"/>
        <w:jc w:val="left"/>
      </w:pPr>
    </w:p>
    <w:p w:rsidR="006B3290" w:rsidRDefault="006B3290">
      <w:pPr>
        <w:spacing w:after="200" w:line="276" w:lineRule="auto"/>
        <w:jc w:val="left"/>
      </w:pPr>
      <w:r>
        <w:br w:type="page"/>
      </w:r>
    </w:p>
    <w:p w:rsidR="006B3290" w:rsidRDefault="006B3290" w:rsidP="006B3290">
      <w:pPr>
        <w:pStyle w:val="Ttulo"/>
      </w:pPr>
      <w:r>
        <w:lastRenderedPageBreak/>
        <w:t>CONTENIDO</w:t>
      </w:r>
      <w:r w:rsidR="008E1F23"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16"/>
      </w:r>
    </w:p>
    <w:p w:rsidR="006B3290" w:rsidRDefault="006B3290" w:rsidP="006B3290">
      <w:pPr>
        <w:jc w:val="right"/>
      </w:pPr>
      <w:r w:rsidRPr="006B3290">
        <w:rPr>
          <w:b/>
        </w:rPr>
        <w:t>pág</w:t>
      </w:r>
      <w:r>
        <w:t>.</w:t>
      </w:r>
    </w:p>
    <w:p w:rsidR="001C3F64" w:rsidRDefault="000C12CA">
      <w:pPr>
        <w:pStyle w:val="TDC1"/>
        <w:rPr>
          <w:rFonts w:asciiTheme="minorHAnsi" w:eastAsiaTheme="minorEastAsia" w:hAnsiTheme="minorHAnsi"/>
          <w:b w:val="0"/>
          <w:noProof/>
          <w:sz w:val="22"/>
          <w:szCs w:val="22"/>
          <w:lang w:eastAsia="es-CO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\h \z \u </w:instrText>
      </w:r>
      <w:r>
        <w:rPr>
          <w:b w:val="0"/>
        </w:rPr>
        <w:fldChar w:fldCharType="separate"/>
      </w:r>
      <w:hyperlink w:anchor="_Toc478503943" w:history="1">
        <w:r w:rsidR="001C3F64" w:rsidRPr="003147C6">
          <w:rPr>
            <w:rStyle w:val="Hipervnculo"/>
            <w:noProof/>
          </w:rPr>
          <w:t>GLOSARIO</w:t>
        </w:r>
        <w:r w:rsidR="001C3F64">
          <w:rPr>
            <w:noProof/>
            <w:webHidden/>
          </w:rPr>
          <w:tab/>
        </w:r>
        <w:r w:rsidR="001C3F64">
          <w:rPr>
            <w:noProof/>
            <w:webHidden/>
          </w:rPr>
          <w:fldChar w:fldCharType="begin"/>
        </w:r>
        <w:r w:rsidR="001C3F64">
          <w:rPr>
            <w:noProof/>
            <w:webHidden/>
          </w:rPr>
          <w:instrText xml:space="preserve"> PAGEREF _Toc478503943 \h </w:instrText>
        </w:r>
        <w:r w:rsidR="001C3F64">
          <w:rPr>
            <w:noProof/>
            <w:webHidden/>
          </w:rPr>
        </w:r>
        <w:r w:rsidR="001C3F64">
          <w:rPr>
            <w:noProof/>
            <w:webHidden/>
          </w:rPr>
          <w:fldChar w:fldCharType="separate"/>
        </w:r>
        <w:r w:rsidR="008C0F03">
          <w:rPr>
            <w:noProof/>
            <w:webHidden/>
          </w:rPr>
          <w:t>3</w:t>
        </w:r>
        <w:r w:rsidR="001C3F64">
          <w:rPr>
            <w:noProof/>
            <w:webHidden/>
          </w:rPr>
          <w:fldChar w:fldCharType="end"/>
        </w:r>
      </w:hyperlink>
    </w:p>
    <w:p w:rsidR="001C3F64" w:rsidRDefault="00F456C2">
      <w:pPr>
        <w:pStyle w:val="TDC1"/>
        <w:rPr>
          <w:rFonts w:asciiTheme="minorHAnsi" w:eastAsiaTheme="minorEastAsia" w:hAnsiTheme="minorHAnsi"/>
          <w:b w:val="0"/>
          <w:noProof/>
          <w:sz w:val="22"/>
          <w:szCs w:val="22"/>
          <w:lang w:eastAsia="es-CO"/>
        </w:rPr>
      </w:pPr>
      <w:hyperlink w:anchor="_Toc478503944" w:history="1">
        <w:r w:rsidR="001C3F64" w:rsidRPr="003147C6">
          <w:rPr>
            <w:rStyle w:val="Hipervnculo"/>
            <w:noProof/>
          </w:rPr>
          <w:t>RESUMEN</w:t>
        </w:r>
        <w:r w:rsidR="001C3F64">
          <w:rPr>
            <w:noProof/>
            <w:webHidden/>
          </w:rPr>
          <w:tab/>
        </w:r>
        <w:r w:rsidR="001C3F64">
          <w:rPr>
            <w:noProof/>
            <w:webHidden/>
          </w:rPr>
          <w:fldChar w:fldCharType="begin"/>
        </w:r>
        <w:r w:rsidR="001C3F64">
          <w:rPr>
            <w:noProof/>
            <w:webHidden/>
          </w:rPr>
          <w:instrText xml:space="preserve"> PAGEREF _Toc478503944 \h </w:instrText>
        </w:r>
        <w:r w:rsidR="001C3F64">
          <w:rPr>
            <w:noProof/>
            <w:webHidden/>
          </w:rPr>
        </w:r>
        <w:r w:rsidR="001C3F64">
          <w:rPr>
            <w:noProof/>
            <w:webHidden/>
          </w:rPr>
          <w:fldChar w:fldCharType="separate"/>
        </w:r>
        <w:r w:rsidR="008C0F03">
          <w:rPr>
            <w:noProof/>
            <w:webHidden/>
          </w:rPr>
          <w:t>3</w:t>
        </w:r>
        <w:r w:rsidR="001C3F64">
          <w:rPr>
            <w:noProof/>
            <w:webHidden/>
          </w:rPr>
          <w:fldChar w:fldCharType="end"/>
        </w:r>
      </w:hyperlink>
    </w:p>
    <w:p w:rsidR="001C3F64" w:rsidRDefault="00F456C2">
      <w:pPr>
        <w:pStyle w:val="TDC1"/>
        <w:rPr>
          <w:rFonts w:asciiTheme="minorHAnsi" w:eastAsiaTheme="minorEastAsia" w:hAnsiTheme="minorHAnsi"/>
          <w:b w:val="0"/>
          <w:noProof/>
          <w:sz w:val="22"/>
          <w:szCs w:val="22"/>
          <w:lang w:eastAsia="es-CO"/>
        </w:rPr>
      </w:pPr>
      <w:hyperlink w:anchor="_Toc478503945" w:history="1">
        <w:r w:rsidR="001C3F64" w:rsidRPr="003147C6">
          <w:rPr>
            <w:rStyle w:val="Hipervnculo"/>
            <w:noProof/>
          </w:rPr>
          <w:t>INTRODUCCIÓN</w:t>
        </w:r>
        <w:r w:rsidR="001C3F64">
          <w:rPr>
            <w:noProof/>
            <w:webHidden/>
          </w:rPr>
          <w:tab/>
        </w:r>
        <w:r w:rsidR="001C3F64">
          <w:rPr>
            <w:noProof/>
            <w:webHidden/>
          </w:rPr>
          <w:fldChar w:fldCharType="begin"/>
        </w:r>
        <w:r w:rsidR="001C3F64">
          <w:rPr>
            <w:noProof/>
            <w:webHidden/>
          </w:rPr>
          <w:instrText xml:space="preserve"> PAGEREF _Toc478503945 \h </w:instrText>
        </w:r>
        <w:r w:rsidR="001C3F64">
          <w:rPr>
            <w:noProof/>
            <w:webHidden/>
          </w:rPr>
        </w:r>
        <w:r w:rsidR="001C3F64">
          <w:rPr>
            <w:noProof/>
            <w:webHidden/>
          </w:rPr>
          <w:fldChar w:fldCharType="separate"/>
        </w:r>
        <w:r w:rsidR="008C0F03">
          <w:rPr>
            <w:noProof/>
            <w:webHidden/>
          </w:rPr>
          <w:t>3</w:t>
        </w:r>
        <w:r w:rsidR="001C3F64">
          <w:rPr>
            <w:noProof/>
            <w:webHidden/>
          </w:rPr>
          <w:fldChar w:fldCharType="end"/>
        </w:r>
      </w:hyperlink>
    </w:p>
    <w:p w:rsidR="001C3F64" w:rsidRDefault="00F456C2">
      <w:pPr>
        <w:pStyle w:val="TDC1"/>
        <w:tabs>
          <w:tab w:val="left" w:pos="420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CO"/>
        </w:rPr>
      </w:pPr>
      <w:hyperlink w:anchor="_Toc478503946" w:history="1">
        <w:r w:rsidR="001C3F64" w:rsidRPr="003147C6">
          <w:rPr>
            <w:rStyle w:val="Hipervnculo"/>
            <w:noProof/>
          </w:rPr>
          <w:t>1.</w:t>
        </w:r>
        <w:r w:rsidR="001C3F64"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CO"/>
          </w:rPr>
          <w:tab/>
        </w:r>
        <w:r w:rsidR="001C3F64">
          <w:rPr>
            <w:noProof/>
            <w:webHidden/>
          </w:rPr>
          <w:tab/>
        </w:r>
        <w:r w:rsidR="001C3F64">
          <w:rPr>
            <w:noProof/>
            <w:webHidden/>
          </w:rPr>
          <w:fldChar w:fldCharType="begin"/>
        </w:r>
        <w:r w:rsidR="001C3F64">
          <w:rPr>
            <w:noProof/>
            <w:webHidden/>
          </w:rPr>
          <w:instrText xml:space="preserve"> PAGEREF _Toc478503946 \h </w:instrText>
        </w:r>
        <w:r w:rsidR="001C3F64">
          <w:rPr>
            <w:noProof/>
            <w:webHidden/>
          </w:rPr>
        </w:r>
        <w:r w:rsidR="001C3F64">
          <w:rPr>
            <w:noProof/>
            <w:webHidden/>
          </w:rPr>
          <w:fldChar w:fldCharType="separate"/>
        </w:r>
        <w:r w:rsidR="008C0F03">
          <w:rPr>
            <w:noProof/>
            <w:webHidden/>
          </w:rPr>
          <w:t>3</w:t>
        </w:r>
        <w:r w:rsidR="001C3F64">
          <w:rPr>
            <w:noProof/>
            <w:webHidden/>
          </w:rPr>
          <w:fldChar w:fldCharType="end"/>
        </w:r>
      </w:hyperlink>
    </w:p>
    <w:p w:rsidR="001C3F64" w:rsidRDefault="00F456C2">
      <w:pPr>
        <w:pStyle w:val="TDC1"/>
        <w:rPr>
          <w:rFonts w:asciiTheme="minorHAnsi" w:eastAsiaTheme="minorEastAsia" w:hAnsiTheme="minorHAnsi"/>
          <w:b w:val="0"/>
          <w:noProof/>
          <w:sz w:val="22"/>
          <w:szCs w:val="22"/>
          <w:lang w:eastAsia="es-CO"/>
        </w:rPr>
      </w:pPr>
      <w:hyperlink w:anchor="_Toc478503947" w:history="1">
        <w:r w:rsidR="001C3F64" w:rsidRPr="003147C6">
          <w:rPr>
            <w:rStyle w:val="Hipervnculo"/>
            <w:noProof/>
          </w:rPr>
          <w:t>2.</w:t>
        </w:r>
        <w:r w:rsidR="001C3F64">
          <w:rPr>
            <w:noProof/>
            <w:webHidden/>
          </w:rPr>
          <w:tab/>
        </w:r>
        <w:r w:rsidR="001C3F64">
          <w:rPr>
            <w:noProof/>
            <w:webHidden/>
          </w:rPr>
          <w:fldChar w:fldCharType="begin"/>
        </w:r>
        <w:r w:rsidR="001C3F64">
          <w:rPr>
            <w:noProof/>
            <w:webHidden/>
          </w:rPr>
          <w:instrText xml:space="preserve"> PAGEREF _Toc478503947 \h </w:instrText>
        </w:r>
        <w:r w:rsidR="001C3F64">
          <w:rPr>
            <w:noProof/>
            <w:webHidden/>
          </w:rPr>
        </w:r>
        <w:r w:rsidR="001C3F64">
          <w:rPr>
            <w:noProof/>
            <w:webHidden/>
          </w:rPr>
          <w:fldChar w:fldCharType="separate"/>
        </w:r>
        <w:r w:rsidR="008C0F03">
          <w:rPr>
            <w:noProof/>
            <w:webHidden/>
          </w:rPr>
          <w:t>3</w:t>
        </w:r>
        <w:r w:rsidR="001C3F64">
          <w:rPr>
            <w:noProof/>
            <w:webHidden/>
          </w:rPr>
          <w:fldChar w:fldCharType="end"/>
        </w:r>
      </w:hyperlink>
    </w:p>
    <w:p w:rsidR="001C3F64" w:rsidRDefault="00F456C2">
      <w:pPr>
        <w:pStyle w:val="TDC1"/>
        <w:rPr>
          <w:rFonts w:asciiTheme="minorHAnsi" w:eastAsiaTheme="minorEastAsia" w:hAnsiTheme="minorHAnsi"/>
          <w:b w:val="0"/>
          <w:noProof/>
          <w:sz w:val="22"/>
          <w:szCs w:val="22"/>
          <w:lang w:eastAsia="es-CO"/>
        </w:rPr>
      </w:pPr>
      <w:hyperlink w:anchor="_Toc478503948" w:history="1">
        <w:r w:rsidR="001C3F64" w:rsidRPr="003147C6">
          <w:rPr>
            <w:rStyle w:val="Hipervnculo"/>
            <w:noProof/>
          </w:rPr>
          <w:t>3.</w:t>
        </w:r>
        <w:r w:rsidR="001C3F64">
          <w:rPr>
            <w:noProof/>
            <w:webHidden/>
          </w:rPr>
          <w:tab/>
        </w:r>
        <w:r w:rsidR="001C3F64">
          <w:rPr>
            <w:noProof/>
            <w:webHidden/>
          </w:rPr>
          <w:fldChar w:fldCharType="begin"/>
        </w:r>
        <w:r w:rsidR="001C3F64">
          <w:rPr>
            <w:noProof/>
            <w:webHidden/>
          </w:rPr>
          <w:instrText xml:space="preserve"> PAGEREF _Toc478503948 \h </w:instrText>
        </w:r>
        <w:r w:rsidR="001C3F64">
          <w:rPr>
            <w:noProof/>
            <w:webHidden/>
          </w:rPr>
        </w:r>
        <w:r w:rsidR="001C3F64">
          <w:rPr>
            <w:noProof/>
            <w:webHidden/>
          </w:rPr>
          <w:fldChar w:fldCharType="separate"/>
        </w:r>
        <w:r w:rsidR="008C0F03">
          <w:rPr>
            <w:noProof/>
            <w:webHidden/>
          </w:rPr>
          <w:t>3</w:t>
        </w:r>
        <w:r w:rsidR="001C3F64">
          <w:rPr>
            <w:noProof/>
            <w:webHidden/>
          </w:rPr>
          <w:fldChar w:fldCharType="end"/>
        </w:r>
      </w:hyperlink>
    </w:p>
    <w:p w:rsidR="001C3F64" w:rsidRDefault="00F456C2">
      <w:pPr>
        <w:pStyle w:val="TDC1"/>
        <w:tabs>
          <w:tab w:val="left" w:pos="420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CO"/>
        </w:rPr>
      </w:pPr>
      <w:hyperlink w:anchor="_Toc478503949" w:history="1">
        <w:r w:rsidR="001C3F64" w:rsidRPr="003147C6">
          <w:rPr>
            <w:rStyle w:val="Hipervnculo"/>
            <w:noProof/>
          </w:rPr>
          <w:t>4.</w:t>
        </w:r>
        <w:r w:rsidR="001C3F64"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CO"/>
          </w:rPr>
          <w:tab/>
        </w:r>
        <w:r w:rsidR="001C3F64" w:rsidRPr="003147C6">
          <w:rPr>
            <w:rStyle w:val="Hipervnculo"/>
            <w:noProof/>
          </w:rPr>
          <w:t>CONCLUSIONES</w:t>
        </w:r>
        <w:r w:rsidR="001C3F64">
          <w:rPr>
            <w:noProof/>
            <w:webHidden/>
          </w:rPr>
          <w:tab/>
        </w:r>
        <w:r w:rsidR="001C3F64">
          <w:rPr>
            <w:noProof/>
            <w:webHidden/>
          </w:rPr>
          <w:fldChar w:fldCharType="begin"/>
        </w:r>
        <w:r w:rsidR="001C3F64">
          <w:rPr>
            <w:noProof/>
            <w:webHidden/>
          </w:rPr>
          <w:instrText xml:space="preserve"> PAGEREF _Toc478503949 \h </w:instrText>
        </w:r>
        <w:r w:rsidR="001C3F64">
          <w:rPr>
            <w:noProof/>
            <w:webHidden/>
          </w:rPr>
        </w:r>
        <w:r w:rsidR="001C3F64">
          <w:rPr>
            <w:noProof/>
            <w:webHidden/>
          </w:rPr>
          <w:fldChar w:fldCharType="separate"/>
        </w:r>
        <w:r w:rsidR="008C0F03">
          <w:rPr>
            <w:noProof/>
            <w:webHidden/>
          </w:rPr>
          <w:t>3</w:t>
        </w:r>
        <w:r w:rsidR="001C3F64">
          <w:rPr>
            <w:noProof/>
            <w:webHidden/>
          </w:rPr>
          <w:fldChar w:fldCharType="end"/>
        </w:r>
      </w:hyperlink>
    </w:p>
    <w:p w:rsidR="001C3F64" w:rsidRDefault="00F456C2">
      <w:pPr>
        <w:pStyle w:val="TDC1"/>
        <w:rPr>
          <w:rFonts w:asciiTheme="minorHAnsi" w:eastAsiaTheme="minorEastAsia" w:hAnsiTheme="minorHAnsi"/>
          <w:b w:val="0"/>
          <w:noProof/>
          <w:sz w:val="22"/>
          <w:szCs w:val="22"/>
          <w:lang w:eastAsia="es-CO"/>
        </w:rPr>
      </w:pPr>
      <w:hyperlink w:anchor="_Toc478503950" w:history="1">
        <w:r w:rsidR="001C3F64" w:rsidRPr="003147C6">
          <w:rPr>
            <w:rStyle w:val="Hipervnculo"/>
            <w:noProof/>
          </w:rPr>
          <w:t>BIBLIOGRAFÍA</w:t>
        </w:r>
        <w:r w:rsidR="001C3F64">
          <w:rPr>
            <w:noProof/>
            <w:webHidden/>
          </w:rPr>
          <w:tab/>
        </w:r>
        <w:r w:rsidR="001C3F64">
          <w:rPr>
            <w:noProof/>
            <w:webHidden/>
          </w:rPr>
          <w:fldChar w:fldCharType="begin"/>
        </w:r>
        <w:r w:rsidR="001C3F64">
          <w:rPr>
            <w:noProof/>
            <w:webHidden/>
          </w:rPr>
          <w:instrText xml:space="preserve"> PAGEREF _Toc478503950 \h </w:instrText>
        </w:r>
        <w:r w:rsidR="001C3F64">
          <w:rPr>
            <w:noProof/>
            <w:webHidden/>
          </w:rPr>
        </w:r>
        <w:r w:rsidR="001C3F64">
          <w:rPr>
            <w:noProof/>
            <w:webHidden/>
          </w:rPr>
          <w:fldChar w:fldCharType="separate"/>
        </w:r>
        <w:r w:rsidR="008C0F03">
          <w:rPr>
            <w:noProof/>
            <w:webHidden/>
          </w:rPr>
          <w:t>3</w:t>
        </w:r>
        <w:r w:rsidR="001C3F64">
          <w:rPr>
            <w:noProof/>
            <w:webHidden/>
          </w:rPr>
          <w:fldChar w:fldCharType="end"/>
        </w:r>
      </w:hyperlink>
    </w:p>
    <w:p w:rsidR="001C3F64" w:rsidRDefault="00F456C2">
      <w:pPr>
        <w:pStyle w:val="TDC1"/>
        <w:rPr>
          <w:rFonts w:asciiTheme="minorHAnsi" w:eastAsiaTheme="minorEastAsia" w:hAnsiTheme="minorHAnsi"/>
          <w:b w:val="0"/>
          <w:noProof/>
          <w:sz w:val="22"/>
          <w:szCs w:val="22"/>
          <w:lang w:eastAsia="es-CO"/>
        </w:rPr>
      </w:pPr>
      <w:hyperlink w:anchor="_Toc478503951" w:history="1">
        <w:r w:rsidR="001C3F64" w:rsidRPr="003147C6">
          <w:rPr>
            <w:rStyle w:val="Hipervnculo"/>
            <w:noProof/>
          </w:rPr>
          <w:t>ANEXOS</w:t>
        </w:r>
        <w:r w:rsidR="001C3F64">
          <w:rPr>
            <w:noProof/>
            <w:webHidden/>
          </w:rPr>
          <w:tab/>
        </w:r>
        <w:r w:rsidR="001C3F64">
          <w:rPr>
            <w:noProof/>
            <w:webHidden/>
          </w:rPr>
          <w:fldChar w:fldCharType="begin"/>
        </w:r>
        <w:r w:rsidR="001C3F64">
          <w:rPr>
            <w:noProof/>
            <w:webHidden/>
          </w:rPr>
          <w:instrText xml:space="preserve"> PAGEREF _Toc478503951 \h </w:instrText>
        </w:r>
        <w:r w:rsidR="001C3F64">
          <w:rPr>
            <w:noProof/>
            <w:webHidden/>
          </w:rPr>
        </w:r>
        <w:r w:rsidR="001C3F64">
          <w:rPr>
            <w:noProof/>
            <w:webHidden/>
          </w:rPr>
          <w:fldChar w:fldCharType="separate"/>
        </w:r>
        <w:r w:rsidR="008C0F03">
          <w:rPr>
            <w:noProof/>
            <w:webHidden/>
          </w:rPr>
          <w:t>3</w:t>
        </w:r>
        <w:r w:rsidR="001C3F64">
          <w:rPr>
            <w:noProof/>
            <w:webHidden/>
          </w:rPr>
          <w:fldChar w:fldCharType="end"/>
        </w:r>
      </w:hyperlink>
    </w:p>
    <w:p w:rsidR="006B3290" w:rsidRDefault="000C12CA" w:rsidP="00D45218">
      <w:r>
        <w:rPr>
          <w:b/>
        </w:rPr>
        <w:fldChar w:fldCharType="end"/>
      </w:r>
      <w:r w:rsidR="006B3290">
        <w:br w:type="page"/>
      </w:r>
    </w:p>
    <w:p w:rsidR="001F7FA3" w:rsidRDefault="001F7FA3" w:rsidP="001F7FA3">
      <w:pPr>
        <w:pStyle w:val="Ttulo"/>
      </w:pPr>
      <w:commentRangeStart w:id="17"/>
      <w:r>
        <w:lastRenderedPageBreak/>
        <w:t>LISTA DE TABLAS</w:t>
      </w:r>
      <w:commentRangeEnd w:id="17"/>
      <w:r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17"/>
      </w:r>
    </w:p>
    <w:p w:rsidR="001F7FA3" w:rsidRDefault="001F7FA3" w:rsidP="001F7FA3">
      <w:pPr>
        <w:jc w:val="right"/>
      </w:pPr>
      <w:r w:rsidRPr="006B3290">
        <w:rPr>
          <w:b/>
        </w:rPr>
        <w:t>pág</w:t>
      </w:r>
      <w:r>
        <w:t>.</w:t>
      </w:r>
    </w:p>
    <w:p w:rsidR="001F7FA3" w:rsidRDefault="00236E24" w:rsidP="001F7FA3">
      <w:pPr>
        <w:spacing w:after="200" w:line="276" w:lineRule="auto"/>
        <w:jc w:val="left"/>
      </w:pPr>
      <w:fldSimple w:instr=" TOC \h \z \c &quot;Tabla&quot; ">
        <w:r w:rsidR="00ED08ED">
          <w:rPr>
            <w:b/>
            <w:bCs/>
            <w:noProof/>
            <w:lang w:val="es-ES"/>
          </w:rPr>
          <w:t>No se encuentran elementos de tabla de ilustraciones.</w:t>
        </w:r>
      </w:fldSimple>
    </w:p>
    <w:p w:rsidR="001F7FA3" w:rsidRDefault="001F7FA3" w:rsidP="001F7FA3">
      <w:pPr>
        <w:spacing w:after="200" w:line="276" w:lineRule="auto"/>
        <w:jc w:val="left"/>
      </w:pPr>
      <w:r>
        <w:br w:type="page"/>
      </w:r>
    </w:p>
    <w:p w:rsidR="006B3290" w:rsidRDefault="006B3290" w:rsidP="006B3290">
      <w:pPr>
        <w:pStyle w:val="Ttulo"/>
      </w:pPr>
      <w:commentRangeStart w:id="18"/>
      <w:r>
        <w:lastRenderedPageBreak/>
        <w:t>LISTA DE FIGURAS</w:t>
      </w:r>
      <w:commentRangeEnd w:id="18"/>
      <w:r w:rsidR="001F7FA3"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18"/>
      </w:r>
    </w:p>
    <w:p w:rsidR="006B3290" w:rsidRDefault="006B3290" w:rsidP="006B3290">
      <w:pPr>
        <w:jc w:val="right"/>
      </w:pPr>
      <w:r w:rsidRPr="006B3290">
        <w:rPr>
          <w:b/>
        </w:rPr>
        <w:t>pág</w:t>
      </w:r>
      <w:r>
        <w:t>.</w:t>
      </w:r>
    </w:p>
    <w:p w:rsidR="006B78E5" w:rsidRDefault="00236E24">
      <w:pPr>
        <w:spacing w:after="200" w:line="276" w:lineRule="auto"/>
        <w:jc w:val="left"/>
      </w:pPr>
      <w:fldSimple w:instr=" TOC \h \z \c &quot;Figura&quot; ">
        <w:r w:rsidR="00ED08ED">
          <w:rPr>
            <w:b/>
            <w:bCs/>
            <w:noProof/>
            <w:lang w:val="es-ES"/>
          </w:rPr>
          <w:t>No se encuentran elementos de tabla de ilustraciones.</w:t>
        </w:r>
      </w:fldSimple>
    </w:p>
    <w:p w:rsidR="006B78E5" w:rsidRDefault="006B78E5">
      <w:pPr>
        <w:spacing w:after="200" w:line="276" w:lineRule="auto"/>
        <w:jc w:val="left"/>
      </w:pPr>
      <w:r>
        <w:br w:type="page"/>
      </w:r>
    </w:p>
    <w:p w:rsidR="006B3290" w:rsidRDefault="006B3290" w:rsidP="006B3290">
      <w:pPr>
        <w:pStyle w:val="Ttulo"/>
      </w:pPr>
      <w:commentRangeStart w:id="19"/>
      <w:r>
        <w:lastRenderedPageBreak/>
        <w:t>LISTA DE ANEXOS</w:t>
      </w:r>
      <w:commentRangeEnd w:id="19"/>
      <w:r w:rsidR="003B29A4">
        <w:rPr>
          <w:rStyle w:val="Refdecomentario"/>
          <w:rFonts w:eastAsiaTheme="minorHAnsi" w:cstheme="minorBidi"/>
          <w:b w:val="0"/>
          <w:caps w:val="0"/>
          <w:spacing w:val="0"/>
          <w:kern w:val="0"/>
        </w:rPr>
        <w:commentReference w:id="19"/>
      </w:r>
    </w:p>
    <w:p w:rsidR="006B3290" w:rsidRDefault="006B3290" w:rsidP="006B3290">
      <w:pPr>
        <w:jc w:val="right"/>
      </w:pPr>
      <w:r w:rsidRPr="006B3290">
        <w:rPr>
          <w:b/>
        </w:rPr>
        <w:t>pág</w:t>
      </w:r>
      <w:r>
        <w:t>.</w:t>
      </w:r>
    </w:p>
    <w:p w:rsidR="006B3290" w:rsidRDefault="00236E24">
      <w:pPr>
        <w:spacing w:after="200" w:line="276" w:lineRule="auto"/>
        <w:jc w:val="left"/>
      </w:pPr>
      <w:fldSimple w:instr=" TOC \h \z \c &quot;ANEXO&quot; ">
        <w:r w:rsidR="008E1F23">
          <w:rPr>
            <w:b/>
            <w:bCs/>
            <w:noProof/>
            <w:lang w:val="es-ES"/>
          </w:rPr>
          <w:t>No se encuentran elementos de tabla de ilustraciones.</w:t>
        </w:r>
      </w:fldSimple>
    </w:p>
    <w:p w:rsidR="006B3290" w:rsidRDefault="006B3290">
      <w:pPr>
        <w:spacing w:after="200" w:line="276" w:lineRule="auto"/>
        <w:jc w:val="left"/>
      </w:pPr>
      <w:r>
        <w:br w:type="page"/>
      </w:r>
    </w:p>
    <w:p w:rsidR="006B3290" w:rsidRDefault="006B3290" w:rsidP="002070B2">
      <w:pPr>
        <w:pStyle w:val="Ttulo1"/>
        <w:numPr>
          <w:ilvl w:val="0"/>
          <w:numId w:val="0"/>
        </w:numPr>
      </w:pPr>
      <w:bookmarkStart w:id="20" w:name="_Toc478503943"/>
      <w:commentRangeStart w:id="21"/>
      <w:r>
        <w:lastRenderedPageBreak/>
        <w:t>GLOSARIO</w:t>
      </w:r>
      <w:commentRangeEnd w:id="21"/>
      <w:r w:rsidR="00F2705D">
        <w:rPr>
          <w:rStyle w:val="Refdecomentario"/>
          <w:rFonts w:eastAsiaTheme="minorHAnsi" w:cstheme="minorBidi"/>
          <w:b w:val="0"/>
          <w:bCs w:val="0"/>
          <w:caps w:val="0"/>
        </w:rPr>
        <w:commentReference w:id="21"/>
      </w:r>
      <w:r w:rsidR="006B78E5">
        <w:rPr>
          <w:rStyle w:val="Refdecomentario"/>
          <w:rFonts w:eastAsiaTheme="minorHAnsi" w:cstheme="minorBidi"/>
          <w:b w:val="0"/>
          <w:bCs w:val="0"/>
          <w:caps w:val="0"/>
        </w:rPr>
        <w:commentReference w:id="22"/>
      </w:r>
      <w:bookmarkEnd w:id="20"/>
    </w:p>
    <w:p w:rsidR="004E5BCC" w:rsidRDefault="004E5BCC" w:rsidP="004E5BCC"/>
    <w:p w:rsidR="00D45218" w:rsidRDefault="00D45218" w:rsidP="00DA653D">
      <w:pPr>
        <w:spacing w:after="200" w:line="276" w:lineRule="auto"/>
        <w:ind w:left="708" w:hanging="708"/>
        <w:jc w:val="left"/>
      </w:pPr>
      <w:r>
        <w:br w:type="page"/>
      </w:r>
    </w:p>
    <w:p w:rsidR="00D45218" w:rsidRDefault="00D45218" w:rsidP="002070B2">
      <w:pPr>
        <w:pStyle w:val="Ttulo1"/>
        <w:numPr>
          <w:ilvl w:val="0"/>
          <w:numId w:val="0"/>
        </w:numPr>
      </w:pPr>
      <w:bookmarkStart w:id="23" w:name="_Toc478503944"/>
      <w:r>
        <w:lastRenderedPageBreak/>
        <w:t>RESUMEN</w:t>
      </w:r>
      <w:r w:rsidR="00F2705D">
        <w:rPr>
          <w:rStyle w:val="Refdecomentario"/>
          <w:rFonts w:eastAsiaTheme="minorHAnsi" w:cstheme="minorBidi"/>
          <w:b w:val="0"/>
          <w:bCs w:val="0"/>
          <w:caps w:val="0"/>
        </w:rPr>
        <w:commentReference w:id="24"/>
      </w:r>
      <w:bookmarkEnd w:id="23"/>
    </w:p>
    <w:p w:rsidR="00D45218" w:rsidRDefault="00D45218" w:rsidP="00D45218"/>
    <w:p w:rsidR="002472A8" w:rsidRDefault="002472A8">
      <w:pPr>
        <w:spacing w:after="200" w:line="276" w:lineRule="auto"/>
        <w:jc w:val="left"/>
      </w:pPr>
    </w:p>
    <w:p w:rsidR="002472A8" w:rsidRDefault="002472A8">
      <w:pPr>
        <w:spacing w:after="200" w:line="276" w:lineRule="auto"/>
        <w:jc w:val="left"/>
      </w:pPr>
    </w:p>
    <w:p w:rsidR="00D45218" w:rsidRDefault="002472A8">
      <w:pPr>
        <w:spacing w:after="200" w:line="276" w:lineRule="auto"/>
        <w:jc w:val="left"/>
      </w:pPr>
      <w:r>
        <w:rPr>
          <w:b/>
        </w:rPr>
        <w:t xml:space="preserve">Palabras clave: </w:t>
      </w:r>
      <w:r w:rsidR="00D45218">
        <w:br w:type="page"/>
      </w:r>
    </w:p>
    <w:p w:rsidR="00D45218" w:rsidRDefault="00D45218" w:rsidP="002070B2">
      <w:pPr>
        <w:pStyle w:val="Ttulo1"/>
        <w:numPr>
          <w:ilvl w:val="0"/>
          <w:numId w:val="0"/>
        </w:numPr>
      </w:pPr>
      <w:bookmarkStart w:id="25" w:name="_Toc478503945"/>
      <w:commentRangeStart w:id="26"/>
      <w:r>
        <w:lastRenderedPageBreak/>
        <w:t>INTRODUCCIÓN</w:t>
      </w:r>
      <w:commentRangeEnd w:id="26"/>
      <w:r w:rsidR="002B4998">
        <w:rPr>
          <w:rStyle w:val="Refdecomentario"/>
          <w:rFonts w:eastAsiaTheme="minorHAnsi" w:cstheme="minorBidi"/>
          <w:b w:val="0"/>
          <w:bCs w:val="0"/>
          <w:caps w:val="0"/>
        </w:rPr>
        <w:commentReference w:id="26"/>
      </w:r>
      <w:bookmarkEnd w:id="25"/>
    </w:p>
    <w:p w:rsidR="00ED08ED" w:rsidRPr="00ED08ED" w:rsidRDefault="00ED08ED" w:rsidP="00ED08ED"/>
    <w:p w:rsidR="00ED08ED" w:rsidRDefault="00ED08ED">
      <w:pPr>
        <w:spacing w:after="200"/>
        <w:jc w:val="left"/>
      </w:pPr>
      <w:r>
        <w:br w:type="page"/>
      </w:r>
    </w:p>
    <w:p w:rsidR="00ED08ED" w:rsidRDefault="006B78E5" w:rsidP="002070B2">
      <w:pPr>
        <w:pStyle w:val="Ttulo1"/>
      </w:pPr>
      <w:bookmarkStart w:id="27" w:name="_Toc478503946"/>
      <w:r>
        <w:rPr>
          <w:rStyle w:val="Refdecomentario"/>
          <w:rFonts w:eastAsiaTheme="minorHAnsi" w:cstheme="minorBidi"/>
          <w:b w:val="0"/>
          <w:bCs w:val="0"/>
          <w:caps w:val="0"/>
        </w:rPr>
        <w:lastRenderedPageBreak/>
        <w:commentReference w:id="28"/>
      </w:r>
      <w:bookmarkEnd w:id="27"/>
      <w:r w:rsidR="002070B2">
        <w:t xml:space="preserve"> </w:t>
      </w:r>
      <w:r w:rsidR="00ED08ED">
        <w:br w:type="page"/>
      </w:r>
    </w:p>
    <w:p w:rsidR="00846C73" w:rsidRDefault="00846C73" w:rsidP="002070B2">
      <w:pPr>
        <w:pStyle w:val="Ttulo1"/>
      </w:pPr>
      <w:bookmarkStart w:id="29" w:name="_Toc478503947"/>
      <w:bookmarkEnd w:id="29"/>
    </w:p>
    <w:p w:rsidR="002070B2" w:rsidRPr="002070B2" w:rsidRDefault="002070B2" w:rsidP="002070B2"/>
    <w:p w:rsidR="003A39F3" w:rsidRDefault="003A39F3" w:rsidP="003A39F3"/>
    <w:p w:rsidR="00D45218" w:rsidRDefault="00D45218">
      <w:pPr>
        <w:spacing w:after="200" w:line="276" w:lineRule="auto"/>
        <w:jc w:val="left"/>
      </w:pPr>
      <w:r>
        <w:br w:type="page"/>
      </w:r>
    </w:p>
    <w:p w:rsidR="00D45218" w:rsidRDefault="00D45218" w:rsidP="002070B2">
      <w:pPr>
        <w:pStyle w:val="Ttulo1"/>
      </w:pPr>
      <w:bookmarkStart w:id="30" w:name="_Toc478503948"/>
      <w:bookmarkEnd w:id="30"/>
    </w:p>
    <w:p w:rsidR="00D45218" w:rsidRDefault="005A3C3B" w:rsidP="005A3C3B">
      <w:pPr>
        <w:spacing w:after="200"/>
        <w:jc w:val="left"/>
      </w:pPr>
      <w:r>
        <w:br w:type="page"/>
      </w:r>
    </w:p>
    <w:p w:rsidR="001032E1" w:rsidRDefault="001032E1" w:rsidP="002070B2">
      <w:pPr>
        <w:pStyle w:val="Ttulo1"/>
      </w:pPr>
      <w:bookmarkStart w:id="31" w:name="_Toc478503949"/>
      <w:r>
        <w:lastRenderedPageBreak/>
        <w:t>CONCLUSIONES</w:t>
      </w:r>
      <w:bookmarkEnd w:id="31"/>
    </w:p>
    <w:p w:rsidR="001032E1" w:rsidRDefault="001032E1" w:rsidP="005A3C3B">
      <w:pPr>
        <w:spacing w:after="200"/>
        <w:jc w:val="left"/>
      </w:pPr>
    </w:p>
    <w:p w:rsidR="004E5BCC" w:rsidRDefault="004E5BCC" w:rsidP="005A3C3B">
      <w:pPr>
        <w:spacing w:after="200"/>
        <w:jc w:val="left"/>
      </w:pPr>
    </w:p>
    <w:p w:rsidR="001032E1" w:rsidRDefault="001032E1">
      <w:pPr>
        <w:spacing w:after="200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:rsidR="00D45218" w:rsidRDefault="00D45218" w:rsidP="002070B2">
      <w:pPr>
        <w:pStyle w:val="Ttulo1"/>
        <w:numPr>
          <w:ilvl w:val="0"/>
          <w:numId w:val="0"/>
        </w:numPr>
      </w:pPr>
      <w:bookmarkStart w:id="32" w:name="_Toc478503950"/>
      <w:commentRangeStart w:id="33"/>
      <w:r w:rsidRPr="00954431">
        <w:lastRenderedPageBreak/>
        <w:t>BIBLIOGRAFÍA</w:t>
      </w:r>
      <w:commentRangeEnd w:id="33"/>
      <w:r w:rsidR="00F124CC" w:rsidRPr="00954431">
        <w:rPr>
          <w:rStyle w:val="Refdecomentario"/>
          <w:sz w:val="24"/>
          <w:szCs w:val="28"/>
        </w:rPr>
        <w:commentReference w:id="33"/>
      </w:r>
      <w:bookmarkEnd w:id="32"/>
    </w:p>
    <w:p w:rsidR="00D45218" w:rsidRDefault="00D45218" w:rsidP="00D45218"/>
    <w:p w:rsidR="00554673" w:rsidRDefault="00554673" w:rsidP="00D45218"/>
    <w:p w:rsidR="00BC2923" w:rsidRDefault="00BC2923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D45218" w:rsidRPr="004806E5" w:rsidRDefault="00D45218" w:rsidP="002070B2">
      <w:pPr>
        <w:pStyle w:val="Ttulo1"/>
        <w:numPr>
          <w:ilvl w:val="0"/>
          <w:numId w:val="0"/>
        </w:numPr>
      </w:pPr>
      <w:bookmarkStart w:id="34" w:name="_Toc478503951"/>
      <w:r w:rsidRPr="004806E5">
        <w:lastRenderedPageBreak/>
        <w:t>ANEXOS</w:t>
      </w:r>
      <w:bookmarkEnd w:id="34"/>
    </w:p>
    <w:p w:rsidR="00E97925" w:rsidRPr="00E97925" w:rsidRDefault="003236A3" w:rsidP="003236A3">
      <w:pPr>
        <w:pStyle w:val="Epgrafe"/>
        <w:jc w:val="center"/>
      </w:pPr>
      <w:r>
        <w:t xml:space="preserve">ANEXO </w:t>
      </w:r>
      <w:commentRangeStart w:id="35"/>
      <w:r>
        <w:fldChar w:fldCharType="begin"/>
      </w:r>
      <w:r>
        <w:instrText xml:space="preserve"> SEQ ANEXO \* ALPHABETIC </w:instrText>
      </w:r>
      <w:r>
        <w:fldChar w:fldCharType="separate"/>
      </w:r>
      <w:r w:rsidR="008C0F03">
        <w:rPr>
          <w:noProof/>
        </w:rPr>
        <w:t>A</w:t>
      </w:r>
      <w:r>
        <w:fldChar w:fldCharType="end"/>
      </w:r>
      <w:commentRangeEnd w:id="35"/>
      <w:r>
        <w:rPr>
          <w:rStyle w:val="Refdecomentario"/>
          <w:b w:val="0"/>
        </w:rPr>
        <w:commentReference w:id="35"/>
      </w:r>
    </w:p>
    <w:p w:rsidR="00E97925" w:rsidRDefault="00E97925" w:rsidP="00F2705D"/>
    <w:p w:rsidR="00E97925" w:rsidRPr="00467990" w:rsidRDefault="00E97925" w:rsidP="00467990">
      <w:pPr>
        <w:pStyle w:val="Epgrafe"/>
        <w:rPr>
          <w:szCs w:val="18"/>
        </w:rPr>
      </w:pPr>
    </w:p>
    <w:sectPr w:rsidR="00E97925" w:rsidRPr="00467990" w:rsidSect="00056240">
      <w:pgSz w:w="12240" w:h="15840" w:code="1"/>
      <w:pgMar w:top="1701" w:right="1134" w:bottom="1701" w:left="226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lises Enrique Rebolledo Sanchez" w:date="2016-06-20T13:58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>
        <w:t>ESCRIBA EL TITULO DEL TRABAJO DE GRADO TAL COMO SE APROBÓ EN LA FACULTAD.</w:t>
      </w:r>
    </w:p>
    <w:p w:rsidR="00EF55BE" w:rsidRDefault="00EF55BE">
      <w:pPr>
        <w:pStyle w:val="Textocomentario"/>
      </w:pPr>
      <w:r w:rsidRPr="00441631">
        <w:t>CONSULTE TAMBIÉN  EL INSTRUCTIVO DE NORMA ICONTEC ELABORADO POR BIBLIOTECA UAO (</w:t>
      </w:r>
      <w:hyperlink r:id="rId1" w:history="1">
        <w:r w:rsidRPr="00441631">
          <w:rPr>
            <w:rStyle w:val="Hipervnculo"/>
          </w:rPr>
          <w:t>http://goo.gl/233Kt0</w:t>
        </w:r>
      </w:hyperlink>
      <w:r w:rsidRPr="00441631">
        <w:t xml:space="preserve"> ) PARA QUE OBTENGA RÁPIDO  EL PAZ Y SALVO DE BIBLIOTECA PARA GRADO.</w:t>
      </w:r>
    </w:p>
  </w:comment>
  <w:comment w:id="2" w:author="Ulises Enrique Rebolledo Sanchez" w:date="2016-06-20T13:59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>
        <w:t xml:space="preserve">ESCRIBA NOMBRES Y APELLIDOS DE  AUTOR O AUTORES TAL COMO SE REGISTRA EN SU DOCUMENTO DE IDENTIDAD </w:t>
      </w:r>
    </w:p>
  </w:comment>
  <w:comment w:id="3" w:author="Ulises Enrique Rebolledo Sanchez" w:date="2016-06-20T13:59:00Z" w:initials="UERS">
    <w:p w:rsidR="00EF55BE" w:rsidRDefault="00EF55BE" w:rsidP="00CD7D89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>
        <w:t>SELECCIONE SU FACULTAD, DEPARTAMENTO Y PROGRAMA ASÍ:</w:t>
      </w:r>
    </w:p>
    <w:p w:rsidR="00EF55BE" w:rsidRDefault="00EF55BE" w:rsidP="00CD7D89">
      <w:pPr>
        <w:pStyle w:val="Textocomentario"/>
      </w:pPr>
    </w:p>
    <w:p w:rsidR="00EF55BE" w:rsidRDefault="00EF55BE" w:rsidP="00441631">
      <w:pPr>
        <w:pStyle w:val="Textocomentario"/>
        <w:numPr>
          <w:ilvl w:val="0"/>
          <w:numId w:val="14"/>
        </w:numPr>
      </w:pPr>
      <w:r>
        <w:t xml:space="preserve"> DE CLIC EN </w:t>
      </w:r>
      <w:r w:rsidR="00623A11">
        <w:t>EL LETRERO “ELIJA UN ELEMENTO”</w:t>
      </w:r>
    </w:p>
    <w:p w:rsidR="00094074" w:rsidRDefault="00094074" w:rsidP="00441631">
      <w:pPr>
        <w:pStyle w:val="Textocomentario"/>
        <w:numPr>
          <w:ilvl w:val="0"/>
          <w:numId w:val="14"/>
        </w:numPr>
      </w:pPr>
      <w:r>
        <w:t xml:space="preserve"> ABRA LA CAJA DE SELECCIÓN</w:t>
      </w:r>
    </w:p>
    <w:p w:rsidR="00EF55BE" w:rsidRDefault="00094074" w:rsidP="00623A11">
      <w:pPr>
        <w:pStyle w:val="Textocomentario"/>
        <w:numPr>
          <w:ilvl w:val="0"/>
          <w:numId w:val="14"/>
        </w:numPr>
      </w:pPr>
      <w:r>
        <w:t xml:space="preserve"> </w:t>
      </w:r>
      <w:r w:rsidR="00EF55BE">
        <w:t>DE CLIC EN LA OPCIÓN CORRE</w:t>
      </w:r>
      <w:r w:rsidR="00623A11">
        <w:t>SPONDIENTE A SU FACULTAD, DEPARTAMENTO Y PROGRAMA</w:t>
      </w:r>
    </w:p>
  </w:comment>
  <w:comment w:id="4" w:author="Ulises Enrique Rebolledo Sanchez" w:date="2016-06-20T13:59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>
        <w:t>ESCRIBA EL TITULO DEL TRABAJO DE GRADO TAL COMO SE APROBÓ EN LA FACULTAD</w:t>
      </w:r>
    </w:p>
  </w:comment>
  <w:comment w:id="5" w:author="Ulises Enrique Rebolledo Sanchez" w:date="2016-06-20T13:59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>
        <w:t>ESCRIBA NOMBRES Y APELLIDOS DE  AUTOR O AUTORES TAL COMO SE REGISTRA EN SU DOCUMENTO DE IDENTIDAD</w:t>
      </w:r>
    </w:p>
  </w:comment>
  <w:comment w:id="6" w:author="Ulises Enrique Rebolledo Sanchez" w:date="2016-07-27T11:25:00Z" w:initials="UERS">
    <w:p w:rsidR="00D44A62" w:rsidRDefault="00D44A62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D44A62" w:rsidRDefault="00D44A62">
      <w:pPr>
        <w:pStyle w:val="Textocomentario"/>
      </w:pPr>
      <w:r>
        <w:t>SELECCIONE SU MODALIDAD DE TRABAJO ASÍ:</w:t>
      </w:r>
    </w:p>
    <w:p w:rsidR="00D44A62" w:rsidRDefault="00D44A62" w:rsidP="00D44A62">
      <w:pPr>
        <w:pStyle w:val="Textocomentario"/>
        <w:numPr>
          <w:ilvl w:val="0"/>
          <w:numId w:val="14"/>
        </w:numPr>
      </w:pPr>
      <w:r>
        <w:t>DE CLIC EN EL LETRERO “Elija su modalidad</w:t>
      </w:r>
      <w:r w:rsidR="00B31990">
        <w:t>”  DE CLIC EN LA FLECHITA Y ABRA LA CAJA DE SELECCIÓN</w:t>
      </w:r>
    </w:p>
    <w:p w:rsidR="00D44A62" w:rsidRDefault="00D44A62" w:rsidP="00D44A62">
      <w:pPr>
        <w:pStyle w:val="Textocomentario"/>
        <w:numPr>
          <w:ilvl w:val="0"/>
          <w:numId w:val="14"/>
        </w:numPr>
      </w:pPr>
      <w:r>
        <w:t xml:space="preserve"> DE CLIC EN LA OPCIÓN CORRESPONDIENTE A SU MODALIDAD</w:t>
      </w:r>
    </w:p>
  </w:comment>
  <w:comment w:id="7" w:author="Ulises Enrique Rebolledo Sanchez" w:date="2016-07-27T11:28:00Z" w:initials="UERS">
    <w:p w:rsidR="00D44A62" w:rsidRDefault="00D44A62">
      <w:pPr>
        <w:pStyle w:val="Textocomentario"/>
      </w:pPr>
      <w:r>
        <w:rPr>
          <w:rStyle w:val="Refdecomentario"/>
        </w:rPr>
        <w:annotationRef/>
      </w:r>
    </w:p>
    <w:p w:rsidR="006A0F91" w:rsidRDefault="00D44A62" w:rsidP="00D44A62">
      <w:pPr>
        <w:pStyle w:val="Textocomentario"/>
      </w:pPr>
      <w:r>
        <w:rPr>
          <w:rStyle w:val="Refdecomentario"/>
        </w:rPr>
        <w:annotationRef/>
      </w:r>
    </w:p>
    <w:p w:rsidR="00D44A62" w:rsidRDefault="00D44A62" w:rsidP="00D44A62">
      <w:pPr>
        <w:pStyle w:val="Textocomentario"/>
      </w:pPr>
      <w:r>
        <w:t>SELECCIONE EL TITULO QUE SE LE OTORGARÁ ASÍ:</w:t>
      </w:r>
    </w:p>
    <w:p w:rsidR="00D44A62" w:rsidRDefault="00D44A62" w:rsidP="00B31990">
      <w:pPr>
        <w:pStyle w:val="Textocomentario"/>
        <w:numPr>
          <w:ilvl w:val="0"/>
          <w:numId w:val="14"/>
        </w:numPr>
      </w:pPr>
      <w:r>
        <w:t xml:space="preserve"> DE CLIC EN EL LETRERO “E</w:t>
      </w:r>
      <w:r w:rsidR="00B64624">
        <w:t>lija un elemento</w:t>
      </w:r>
      <w:r>
        <w:t>”</w:t>
      </w:r>
      <w:r w:rsidR="00B31990" w:rsidRPr="00B31990">
        <w:t xml:space="preserve">  DE CLIC EN LA FLECHITA</w:t>
      </w:r>
      <w:r w:rsidR="00B31990">
        <w:t xml:space="preserve"> </w:t>
      </w:r>
      <w:r>
        <w:t>Y  ABRA LA CAJA DE SELECCIÓN</w:t>
      </w:r>
    </w:p>
    <w:p w:rsidR="00D44A62" w:rsidRDefault="00D44A62" w:rsidP="00D44A62">
      <w:pPr>
        <w:pStyle w:val="Textocomentario"/>
        <w:numPr>
          <w:ilvl w:val="0"/>
          <w:numId w:val="14"/>
        </w:numPr>
      </w:pPr>
      <w:r>
        <w:t xml:space="preserve"> DE CLIC EN LA OPCIÓN CORRESPONDIENTE A SU PROGRAMA</w:t>
      </w:r>
    </w:p>
  </w:comment>
  <w:comment w:id="8" w:author="Ulises Enrique Rebolledo Sanchez" w:date="2016-06-20T13:59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>
        <w:t xml:space="preserve">ESCRIBA NOMBRE Y APELLIDOS DEL DIRECTOR Y SU TITULO  PROFESIONAL </w:t>
      </w:r>
    </w:p>
  </w:comment>
  <w:comment w:id="9" w:author="Ulises Enrique Rebolledo Sanchez" w:date="2016-07-27T11:29:00Z" w:initials="UERS">
    <w:p w:rsidR="00936088" w:rsidRDefault="00936088" w:rsidP="00936088">
      <w:pPr>
        <w:pStyle w:val="Textocomentario"/>
      </w:pPr>
      <w:r>
        <w:rPr>
          <w:rStyle w:val="Refdecomentario"/>
        </w:rPr>
        <w:annotationRef/>
      </w:r>
    </w:p>
    <w:p w:rsidR="006A0F91" w:rsidRDefault="006A0F91" w:rsidP="00936088">
      <w:pPr>
        <w:pStyle w:val="Textocomentario"/>
      </w:pPr>
    </w:p>
    <w:p w:rsidR="00936088" w:rsidRDefault="00936088" w:rsidP="00936088">
      <w:pPr>
        <w:pStyle w:val="Textocomentario"/>
      </w:pPr>
      <w:r>
        <w:t xml:space="preserve">ESTA </w:t>
      </w:r>
      <w:r w:rsidR="00B31990">
        <w:t>INFORMACIÓN ES LA MISMA DE</w:t>
      </w:r>
      <w:r>
        <w:t xml:space="preserve"> LA PÁGINA ANTERIOR, PUEDE COPIARLA Y PEGARLA AQUÍ O REPITA EL PROCESO DE  SELECCIONAR SU FACULTAD, DEPARTAMENTO Y PROGRAMA ASÍ:</w:t>
      </w:r>
    </w:p>
    <w:p w:rsidR="00936088" w:rsidRDefault="00936088" w:rsidP="00936088">
      <w:pPr>
        <w:pStyle w:val="Textocomentario"/>
      </w:pPr>
    </w:p>
    <w:p w:rsidR="00936088" w:rsidRDefault="00936088" w:rsidP="00936088">
      <w:pPr>
        <w:pStyle w:val="Textocomentario"/>
        <w:numPr>
          <w:ilvl w:val="0"/>
          <w:numId w:val="14"/>
        </w:numPr>
      </w:pPr>
      <w:r>
        <w:t xml:space="preserve"> DE CLIC EN EL LETRERO “E</w:t>
      </w:r>
      <w:r w:rsidR="00B64624">
        <w:t>lija un elemento</w:t>
      </w:r>
      <w:r>
        <w:t>”</w:t>
      </w:r>
    </w:p>
    <w:p w:rsidR="00936088" w:rsidRDefault="00936088" w:rsidP="00936088">
      <w:pPr>
        <w:pStyle w:val="Textocomentario"/>
        <w:numPr>
          <w:ilvl w:val="0"/>
          <w:numId w:val="14"/>
        </w:numPr>
      </w:pPr>
      <w:r>
        <w:t xml:space="preserve"> ABRA LA CAJA DE SELECCIÓN</w:t>
      </w:r>
    </w:p>
    <w:p w:rsidR="00936088" w:rsidRDefault="00936088" w:rsidP="00936088">
      <w:pPr>
        <w:pStyle w:val="Textocomentario"/>
        <w:numPr>
          <w:ilvl w:val="0"/>
          <w:numId w:val="14"/>
        </w:numPr>
      </w:pPr>
      <w:r>
        <w:t xml:space="preserve"> DE CLIC EN LA OPCIÓN CORRESPONDIENTE A SU FACULTAD, DEPARTAMENTO Y PROGRAMA</w:t>
      </w:r>
    </w:p>
  </w:comment>
  <w:comment w:id="10" w:author="Ulises Enrique Rebolledo Sanchez" w:date="2016-07-27T11:25:00Z" w:initials="UERS">
    <w:p w:rsidR="00D44A62" w:rsidRDefault="00D44A62">
      <w:pPr>
        <w:pStyle w:val="Textocomentario"/>
      </w:pPr>
      <w:r>
        <w:rPr>
          <w:rStyle w:val="Refdecomentario"/>
        </w:rPr>
        <w:annotationRef/>
      </w:r>
    </w:p>
    <w:p w:rsidR="006A0F91" w:rsidRDefault="006A0F91" w:rsidP="00D44A62">
      <w:pPr>
        <w:pStyle w:val="Textocomentario"/>
      </w:pPr>
    </w:p>
    <w:p w:rsidR="00D44A62" w:rsidRDefault="00D44A62" w:rsidP="00D44A62">
      <w:pPr>
        <w:pStyle w:val="Textocomentario"/>
      </w:pPr>
      <w:r>
        <w:t xml:space="preserve">SELECCIONE EL TITULO QUE SE LE OTORGARÁ </w:t>
      </w:r>
    </w:p>
    <w:p w:rsidR="00D44A62" w:rsidRDefault="00D44A62" w:rsidP="00D44A62">
      <w:pPr>
        <w:pStyle w:val="Textocomentario"/>
        <w:numPr>
          <w:ilvl w:val="0"/>
          <w:numId w:val="14"/>
        </w:numPr>
      </w:pPr>
      <w:r>
        <w:t xml:space="preserve"> DE CLIC EN EL LETRERO “Elija un elemento</w:t>
      </w:r>
      <w:r w:rsidR="00B31990">
        <w:t>”  DE CLIC EN LA FLECHITA Y ABRA LA CAJA DE SELECCIÓN</w:t>
      </w:r>
    </w:p>
    <w:p w:rsidR="00D44A62" w:rsidRDefault="00D44A62" w:rsidP="00D44A62">
      <w:pPr>
        <w:pStyle w:val="Textocomentario"/>
        <w:numPr>
          <w:ilvl w:val="0"/>
          <w:numId w:val="14"/>
        </w:numPr>
      </w:pPr>
      <w:r>
        <w:t xml:space="preserve"> DE CLIC EN LA OPCIÓN CORRESPONDIENTE A SU PROGRAMA</w:t>
      </w:r>
    </w:p>
    <w:p w:rsidR="00D44A62" w:rsidRDefault="00D44A62">
      <w:pPr>
        <w:pStyle w:val="Textocomentario"/>
      </w:pPr>
    </w:p>
  </w:comment>
  <w:comment w:id="11" w:author="Ulises Enrique Rebolledo Sanchez" w:date="2016-07-27T11:30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>
        <w:t>ESCRIBA NOMBRES Y APELLIDOS DEL JURADO</w:t>
      </w:r>
      <w:r w:rsidR="004506B3">
        <w:t xml:space="preserve"> 1</w:t>
      </w:r>
    </w:p>
    <w:p w:rsidR="00936088" w:rsidRDefault="00936088" w:rsidP="00936088">
      <w:pPr>
        <w:pStyle w:val="Textocomentario"/>
      </w:pPr>
      <w:r w:rsidRPr="00B31990">
        <w:t>VER EJEMPLO: INSTRUCTIVO (PÁG. 3)</w:t>
      </w:r>
      <w:r w:rsidR="006A0F91" w:rsidRPr="00B31990">
        <w:t xml:space="preserve"> </w:t>
      </w:r>
      <w:hyperlink r:id="rId2" w:history="1">
        <w:r w:rsidRPr="00B31990">
          <w:rPr>
            <w:rStyle w:val="Hipervnculo"/>
          </w:rPr>
          <w:t>http://goo.gl/233Kt0</w:t>
        </w:r>
      </w:hyperlink>
    </w:p>
  </w:comment>
  <w:comment w:id="12" w:author="Ulises Enrique Rebolledo Sanchez" w:date="2016-06-20T14:10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>
        <w:t>ESCRIBA NOMBRES Y APELLIDOS DEL JURADO</w:t>
      </w:r>
      <w:r w:rsidR="004506B3">
        <w:t xml:space="preserve"> 2</w:t>
      </w:r>
    </w:p>
  </w:comment>
  <w:comment w:id="13" w:author="Ulises Enrique Rebolledo Sanchez" w:date="2016-06-20T14:16:00Z" w:initials="UERS">
    <w:p w:rsidR="00D8508F" w:rsidRDefault="004506B3">
      <w:pPr>
        <w:pStyle w:val="Textocomentario"/>
      </w:pPr>
      <w:r>
        <w:rPr>
          <w:rStyle w:val="Refdecomentario"/>
        </w:rPr>
        <w:annotationRef/>
      </w:r>
    </w:p>
    <w:p w:rsidR="00D8508F" w:rsidRDefault="00D8508F">
      <w:pPr>
        <w:pStyle w:val="Textocomentario"/>
      </w:pPr>
    </w:p>
    <w:p w:rsidR="004506B3" w:rsidRDefault="004506B3">
      <w:pPr>
        <w:pStyle w:val="Textocomentario"/>
      </w:pPr>
      <w:r>
        <w:t>DÍA, MES Y AÑO DE LA SUSTENTACIÓN</w:t>
      </w:r>
    </w:p>
  </w:comment>
  <w:comment w:id="14" w:author="Ulises Enrique Rebolledo Sanchez" w:date="2016-06-20T13:57:00Z" w:initials="UERS">
    <w:p w:rsidR="006A0F91" w:rsidRDefault="00EF55BE" w:rsidP="007B1E78">
      <w:pPr>
        <w:pStyle w:val="Textocomentario"/>
      </w:pPr>
      <w:r>
        <w:rPr>
          <w:rStyle w:val="Refdecomentario"/>
        </w:rPr>
        <w:annotationRef/>
      </w:r>
    </w:p>
    <w:p w:rsidR="006A0F91" w:rsidRDefault="006A0F91" w:rsidP="007B1E78">
      <w:pPr>
        <w:pStyle w:val="Textocomentario"/>
      </w:pPr>
    </w:p>
    <w:p w:rsidR="00EF55BE" w:rsidRDefault="00EF55BE" w:rsidP="007B1E78">
      <w:pPr>
        <w:pStyle w:val="Textocomentario"/>
      </w:pPr>
      <w:r>
        <w:t>ESTA  HOJA ES OPCIONAL. SI NO DESEA USARLA: BORRE EL TEXTO HASTA QUE SE ELIMINE LA HOJA</w:t>
      </w:r>
    </w:p>
    <w:p w:rsidR="00EF55BE" w:rsidRDefault="00EF55BE">
      <w:pPr>
        <w:pStyle w:val="Textocomentario"/>
      </w:pPr>
    </w:p>
  </w:comment>
  <w:comment w:id="15" w:author="Ulises Enrique Rebolledo Sanchez" w:date="2016-06-20T13:57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>
        <w:t>ESTA  HOJA ES OPCIONAL. SI NO DESEA USARLA: BORRE EL TEXTO HASTA QUE SE ELIMINE LA HOJA</w:t>
      </w:r>
    </w:p>
  </w:comment>
  <w:comment w:id="16" w:author="Ulises Enrique Rebolledo Sanchez" w:date="2016-06-20T13:57:00Z" w:initials="UERS">
    <w:p w:rsidR="006A0F91" w:rsidRDefault="00EF55BE" w:rsidP="007B1E78">
      <w:pPr>
        <w:pStyle w:val="Textocomentario"/>
      </w:pPr>
      <w:r>
        <w:rPr>
          <w:rStyle w:val="Refdecomentario"/>
        </w:rPr>
        <w:annotationRef/>
      </w:r>
    </w:p>
    <w:p w:rsidR="006A0F91" w:rsidRDefault="006A0F91" w:rsidP="007B1E78">
      <w:pPr>
        <w:pStyle w:val="Textocomentario"/>
      </w:pPr>
    </w:p>
    <w:p w:rsidR="00EF55BE" w:rsidRDefault="00F571B4" w:rsidP="007B1E78">
      <w:pPr>
        <w:pStyle w:val="Textocomentario"/>
      </w:pPr>
      <w:r>
        <w:t xml:space="preserve">SE RECOMIENDA ACTUALIZAR </w:t>
      </w:r>
      <w:r w:rsidR="00EF55BE">
        <w:t xml:space="preserve">ESTA </w:t>
      </w:r>
      <w:r>
        <w:t>LISTA</w:t>
      </w:r>
      <w:r w:rsidR="00EF55BE">
        <w:t xml:space="preserve"> </w:t>
      </w:r>
      <w:r w:rsidR="00EF55BE" w:rsidRPr="008E7D32">
        <w:rPr>
          <w:u w:val="single"/>
        </w:rPr>
        <w:t xml:space="preserve">CUANDO TENGA </w:t>
      </w:r>
      <w:r w:rsidR="008E7D32" w:rsidRPr="008E7D32">
        <w:rPr>
          <w:u w:val="single"/>
        </w:rPr>
        <w:t xml:space="preserve">TODO </w:t>
      </w:r>
      <w:r w:rsidR="00EF55BE" w:rsidRPr="008E7D32">
        <w:rPr>
          <w:u w:val="single"/>
        </w:rPr>
        <w:t xml:space="preserve">EL TRABAJO </w:t>
      </w:r>
      <w:r w:rsidRPr="008E7D32">
        <w:rPr>
          <w:u w:val="single"/>
        </w:rPr>
        <w:t>TERMINADO</w:t>
      </w:r>
      <w:r>
        <w:t>, SINO DEBERÁ ACTUALIZARLA CADA VEZ QUE REALICE UN CAMBIO QUE AFECTE LOS TÍTULOS LA NUMERACIÓN</w:t>
      </w:r>
      <w:r w:rsidR="00EF55BE">
        <w:t xml:space="preserve"> </w:t>
      </w:r>
      <w:r w:rsidR="008E7D32">
        <w:t>ASÍ</w:t>
      </w:r>
      <w:r w:rsidR="00EF55BE">
        <w:t>:</w:t>
      </w:r>
    </w:p>
    <w:p w:rsidR="00EF55BE" w:rsidRDefault="00EF55BE" w:rsidP="007B1E78">
      <w:pPr>
        <w:pStyle w:val="Textocomentario"/>
      </w:pPr>
    </w:p>
    <w:p w:rsidR="008E7D32" w:rsidRPr="008E7D32" w:rsidRDefault="008E7D32" w:rsidP="008E7D32">
      <w:pPr>
        <w:pStyle w:val="Textocomentario"/>
        <w:numPr>
          <w:ilvl w:val="0"/>
          <w:numId w:val="15"/>
        </w:numPr>
      </w:pPr>
      <w:r>
        <w:t xml:space="preserve"> </w:t>
      </w:r>
      <w:r w:rsidR="00EF55BE">
        <w:t xml:space="preserve">DE </w:t>
      </w:r>
      <w:r>
        <w:t>CLIC</w:t>
      </w:r>
      <w:r w:rsidR="00EF55BE">
        <w:t xml:space="preserve"> DERECHO  SOBRE  “INTRODUCCIÓN</w:t>
      </w:r>
      <w:r w:rsidR="00EF55BE" w:rsidRPr="008E7D32">
        <w:t xml:space="preserve">” </w:t>
      </w:r>
      <w:r w:rsidRPr="008E7D32">
        <w:t>(U OTRO TEXTO DE LA TABLA)</w:t>
      </w:r>
    </w:p>
    <w:p w:rsidR="008E7D32" w:rsidRPr="008E7D32" w:rsidRDefault="008E7D32" w:rsidP="008E7D32">
      <w:pPr>
        <w:pStyle w:val="Textocomentario"/>
        <w:numPr>
          <w:ilvl w:val="0"/>
          <w:numId w:val="15"/>
        </w:numPr>
      </w:pPr>
      <w:r w:rsidRPr="008E7D32">
        <w:t xml:space="preserve">DE </w:t>
      </w:r>
      <w:r w:rsidR="00EF55BE" w:rsidRPr="008E7D32">
        <w:t>CLIC EN “actualizar campo”</w:t>
      </w:r>
    </w:p>
    <w:p w:rsidR="008E7D32" w:rsidRPr="008E7D32" w:rsidRDefault="00EF55BE" w:rsidP="008E7D32">
      <w:pPr>
        <w:pStyle w:val="Textocomentario"/>
        <w:numPr>
          <w:ilvl w:val="0"/>
          <w:numId w:val="15"/>
        </w:numPr>
      </w:pPr>
      <w:r w:rsidRPr="008E7D32">
        <w:t xml:space="preserve"> </w:t>
      </w:r>
      <w:r w:rsidR="008E7D32" w:rsidRPr="005E5D55">
        <w:t xml:space="preserve">ACTIVE LA OPCIÓN </w:t>
      </w:r>
      <w:r w:rsidRPr="008E7D32">
        <w:t>“actualizar toda la tabla”</w:t>
      </w:r>
    </w:p>
    <w:p w:rsidR="00EF55BE" w:rsidRDefault="008E7D32" w:rsidP="008E7D32">
      <w:pPr>
        <w:pStyle w:val="Textocomentario"/>
        <w:numPr>
          <w:ilvl w:val="0"/>
          <w:numId w:val="15"/>
        </w:numPr>
      </w:pPr>
      <w:r w:rsidRPr="008E7D32">
        <w:t xml:space="preserve"> DE </w:t>
      </w:r>
      <w:r w:rsidR="00EF55BE" w:rsidRPr="008E7D32">
        <w:t>CLIC EN “aceptar”</w:t>
      </w:r>
    </w:p>
    <w:p w:rsidR="006A0F91" w:rsidRDefault="006A0F91" w:rsidP="006A0F91">
      <w:pPr>
        <w:pStyle w:val="Textocomentario"/>
      </w:pPr>
    </w:p>
    <w:p w:rsidR="006A0F91" w:rsidRPr="008E7D32" w:rsidRDefault="006A0F91" w:rsidP="006A0F91">
      <w:pPr>
        <w:pStyle w:val="Textocomentario"/>
      </w:pPr>
      <w:r w:rsidRPr="006A0F91">
        <w:t xml:space="preserve">VER EJEMPLO: INSTRUCTIVO (PÁG. 6) </w:t>
      </w:r>
      <w:hyperlink r:id="rId3" w:history="1">
        <w:r w:rsidRPr="006A0F91">
          <w:rPr>
            <w:rStyle w:val="Hipervnculo"/>
          </w:rPr>
          <w:t>http://goo.gl/233Kt0</w:t>
        </w:r>
      </w:hyperlink>
    </w:p>
  </w:comment>
  <w:comment w:id="17" w:author="Ulises Enrique Rebolledo Sanchez" w:date="2017-02-15T00:02:00Z" w:initials="UERS">
    <w:p w:rsidR="001F7FA3" w:rsidRDefault="001F7FA3" w:rsidP="001F7FA3">
      <w:pPr>
        <w:pStyle w:val="Textocomentario"/>
      </w:pPr>
      <w:r>
        <w:rPr>
          <w:rStyle w:val="Refdecomentario"/>
        </w:rPr>
        <w:annotationRef/>
      </w:r>
    </w:p>
    <w:p w:rsidR="006A0F91" w:rsidRDefault="006A0F91" w:rsidP="001F7FA3">
      <w:pPr>
        <w:pStyle w:val="Textocomentario"/>
      </w:pPr>
    </w:p>
    <w:p w:rsidR="001F7FA3" w:rsidRPr="001F7FA3" w:rsidRDefault="001F7FA3" w:rsidP="001F7FA3">
      <w:pPr>
        <w:pStyle w:val="Textocomentario"/>
      </w:pPr>
      <w:r>
        <w:t xml:space="preserve">CUANDO HAYA AGREGADO TODOS </w:t>
      </w:r>
      <w:r w:rsidRPr="001F7FA3">
        <w:t>LOS TÍTULOS A LAS</w:t>
      </w:r>
      <w:r>
        <w:t xml:space="preserve"> TABLAS </w:t>
      </w:r>
      <w:hyperlink r:id="rId4" w:history="1">
        <w:r w:rsidRPr="00441780">
          <w:rPr>
            <w:rStyle w:val="Hipervnculo"/>
          </w:rPr>
          <w:t>(VER EJEMPLO EN EL INSTRUCTIVO PÁG.7 http://goo.gl/233Kt0)</w:t>
        </w:r>
      </w:hyperlink>
      <w:r w:rsidRPr="001F7FA3">
        <w:t xml:space="preserve"> SAQUE LA  LISTA ASÍ:</w:t>
      </w:r>
    </w:p>
    <w:p w:rsidR="001F7FA3" w:rsidRPr="001F7FA3" w:rsidRDefault="001F7FA3" w:rsidP="001F7FA3">
      <w:pPr>
        <w:pStyle w:val="Textocomentario"/>
      </w:pPr>
    </w:p>
    <w:p w:rsidR="001F7FA3" w:rsidRPr="008E7D32" w:rsidRDefault="001F7FA3" w:rsidP="001F7FA3">
      <w:pPr>
        <w:pStyle w:val="Textocomentario"/>
        <w:numPr>
          <w:ilvl w:val="0"/>
          <w:numId w:val="16"/>
        </w:numPr>
      </w:pPr>
      <w:r w:rsidRPr="001F7FA3">
        <w:t xml:space="preserve"> DE CLIC DER</w:t>
      </w:r>
      <w:r w:rsidRPr="005E5D55">
        <w:t>ECHO SOBRE EL TEXTO “</w:t>
      </w:r>
      <w:fldSimple w:instr=" TOC \h \z \c &quot;Cuadro &quot; ">
        <w:r w:rsidRPr="005E5D55">
          <w:rPr>
            <w:bCs/>
            <w:noProof/>
            <w:lang w:val="es-ES"/>
          </w:rPr>
          <w:t>No se encuentran elementos de tabla de ilustraciones.</w:t>
        </w:r>
      </w:fldSimple>
      <w:r w:rsidRPr="005E5D55">
        <w:rPr>
          <w:bCs/>
          <w:noProof/>
          <w:lang w:val="es-ES"/>
        </w:rPr>
        <w:t xml:space="preserve">” </w:t>
      </w:r>
    </w:p>
    <w:p w:rsidR="001F7FA3" w:rsidRDefault="001F7FA3" w:rsidP="001F7FA3">
      <w:pPr>
        <w:pStyle w:val="Textocomentario"/>
        <w:numPr>
          <w:ilvl w:val="0"/>
          <w:numId w:val="16"/>
        </w:numPr>
      </w:pPr>
      <w:r>
        <w:rPr>
          <w:bCs/>
          <w:noProof/>
        </w:rPr>
        <w:t xml:space="preserve"> DE </w:t>
      </w:r>
      <w:r w:rsidRPr="005E5D55">
        <w:rPr>
          <w:bCs/>
          <w:noProof/>
          <w:lang w:val="es-ES"/>
        </w:rPr>
        <w:t xml:space="preserve">CLIC EN </w:t>
      </w:r>
      <w:r w:rsidRPr="005E5D55">
        <w:t>“</w:t>
      </w:r>
      <w:r>
        <w:t>Actualizar campos”</w:t>
      </w:r>
    </w:p>
    <w:p w:rsidR="001F7FA3" w:rsidRDefault="001F7FA3" w:rsidP="001F7FA3">
      <w:pPr>
        <w:pStyle w:val="Textocomentario"/>
        <w:numPr>
          <w:ilvl w:val="0"/>
          <w:numId w:val="16"/>
        </w:numPr>
      </w:pPr>
      <w:r>
        <w:t xml:space="preserve"> </w:t>
      </w:r>
      <w:r w:rsidRPr="005E5D55">
        <w:t>ACTIVE LA OPCIÓN “</w:t>
      </w:r>
      <w:r>
        <w:t>Actualizar toda la tabla”</w:t>
      </w:r>
    </w:p>
    <w:p w:rsidR="001F7FA3" w:rsidRDefault="001F7FA3" w:rsidP="001F7FA3">
      <w:pPr>
        <w:pStyle w:val="Textocomentario"/>
        <w:numPr>
          <w:ilvl w:val="0"/>
          <w:numId w:val="16"/>
        </w:numPr>
      </w:pPr>
      <w:r>
        <w:t xml:space="preserve"> DE </w:t>
      </w:r>
      <w:r w:rsidRPr="005E5D55">
        <w:t>CLIC EN “Ac</w:t>
      </w:r>
      <w:r>
        <w:t>eptar</w:t>
      </w:r>
      <w:r w:rsidRPr="005E5D55">
        <w:t>”</w:t>
      </w:r>
    </w:p>
    <w:p w:rsidR="007B004F" w:rsidRDefault="007B004F" w:rsidP="007B004F">
      <w:pPr>
        <w:pStyle w:val="Textocomentario"/>
      </w:pPr>
      <w:r>
        <w:t xml:space="preserve">Sí el listado no aparece entonces </w:t>
      </w:r>
    </w:p>
    <w:p w:rsidR="007B004F" w:rsidRDefault="007B004F" w:rsidP="007B004F">
      <w:pPr>
        <w:pStyle w:val="Textocomentario"/>
        <w:numPr>
          <w:ilvl w:val="0"/>
          <w:numId w:val="29"/>
        </w:numPr>
      </w:pPr>
      <w:r>
        <w:t xml:space="preserve"> de clic en el menú “Referencias”</w:t>
      </w:r>
    </w:p>
    <w:p w:rsidR="007B004F" w:rsidRDefault="007B004F" w:rsidP="007B004F">
      <w:pPr>
        <w:pStyle w:val="Textocomentario"/>
        <w:numPr>
          <w:ilvl w:val="0"/>
          <w:numId w:val="29"/>
        </w:numPr>
      </w:pPr>
      <w:r>
        <w:t xml:space="preserve"> de clic en “Insertar tabla de ilustraciones”</w:t>
      </w:r>
    </w:p>
    <w:p w:rsidR="007B004F" w:rsidRDefault="007B004F" w:rsidP="007B004F">
      <w:pPr>
        <w:pStyle w:val="Textocomentario"/>
        <w:numPr>
          <w:ilvl w:val="0"/>
          <w:numId w:val="29"/>
        </w:numPr>
      </w:pPr>
      <w:r>
        <w:t xml:space="preserve"> En “Etiqueta de título” seleccione “Tabla”</w:t>
      </w:r>
    </w:p>
    <w:p w:rsidR="007B004F" w:rsidRDefault="007B004F" w:rsidP="007B004F">
      <w:pPr>
        <w:pStyle w:val="Textocomentario"/>
        <w:numPr>
          <w:ilvl w:val="0"/>
          <w:numId w:val="29"/>
        </w:numPr>
      </w:pPr>
      <w:r>
        <w:t xml:space="preserve"> En carácter de relleno seleccione “(ninguno)”</w:t>
      </w:r>
    </w:p>
    <w:p w:rsidR="00D2466B" w:rsidRDefault="00D2466B" w:rsidP="007B004F">
      <w:pPr>
        <w:pStyle w:val="Textocomentario"/>
        <w:numPr>
          <w:ilvl w:val="0"/>
          <w:numId w:val="29"/>
        </w:numPr>
      </w:pPr>
      <w:r>
        <w:t xml:space="preserve"> De clic en “Aceptar”</w:t>
      </w:r>
    </w:p>
    <w:p w:rsidR="00D2466B" w:rsidRDefault="00D2466B" w:rsidP="007B004F">
      <w:pPr>
        <w:pStyle w:val="Textocomentario"/>
        <w:numPr>
          <w:ilvl w:val="0"/>
          <w:numId w:val="29"/>
        </w:numPr>
      </w:pPr>
      <w:r>
        <w:t xml:space="preserve"> Si pregunta si desea reemplazar la lista de clic en “Aceptar”</w:t>
      </w:r>
    </w:p>
  </w:comment>
  <w:comment w:id="18" w:author="Ulises Enrique Rebolledo Sanchez" w:date="2016-06-20T15:36:00Z" w:initials="UERS">
    <w:p w:rsidR="001F7FA3" w:rsidRDefault="001F7FA3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1F7FA3" w:rsidRPr="001F7FA3" w:rsidRDefault="001F7FA3" w:rsidP="001F7FA3">
      <w:pPr>
        <w:pStyle w:val="Textocomentario"/>
      </w:pPr>
      <w:r>
        <w:t xml:space="preserve">CUANDO HAYA AGREGADO TODOS </w:t>
      </w:r>
      <w:r w:rsidRPr="001F7FA3">
        <w:t>LOS TÍTULOS A LAS</w:t>
      </w:r>
      <w:r>
        <w:t xml:space="preserve"> </w:t>
      </w:r>
      <w:r w:rsidR="003B29A4">
        <w:t>FIGURAS</w:t>
      </w:r>
      <w:r>
        <w:t xml:space="preserve"> </w:t>
      </w:r>
      <w:hyperlink r:id="rId5" w:history="1">
        <w:r w:rsidRPr="00441780">
          <w:rPr>
            <w:rStyle w:val="Hipervnculo"/>
          </w:rPr>
          <w:t>(VER EJEMPLO EN EL INSTRUCTIVO PÁG.7 http://goo.gl/233Kt0)</w:t>
        </w:r>
      </w:hyperlink>
      <w:r w:rsidRPr="001F7FA3">
        <w:t xml:space="preserve"> SAQUE LA  LISTA ASÍ:</w:t>
      </w:r>
    </w:p>
    <w:p w:rsidR="001F7FA3" w:rsidRPr="001F7FA3" w:rsidRDefault="001F7FA3" w:rsidP="001F7FA3">
      <w:pPr>
        <w:pStyle w:val="Textocomentario"/>
      </w:pPr>
    </w:p>
    <w:p w:rsidR="001F7FA3" w:rsidRPr="008E7D32" w:rsidRDefault="001F7FA3" w:rsidP="001F7FA3">
      <w:pPr>
        <w:pStyle w:val="Textocomentario"/>
        <w:numPr>
          <w:ilvl w:val="0"/>
          <w:numId w:val="16"/>
        </w:numPr>
      </w:pPr>
      <w:r w:rsidRPr="001F7FA3">
        <w:t xml:space="preserve"> DE CLIC DER</w:t>
      </w:r>
      <w:r w:rsidRPr="005E5D55">
        <w:t>ECHO SOBRE EL TEXTO “</w:t>
      </w:r>
      <w:fldSimple w:instr=" TOC \h \z \c &quot;Cuadro &quot; ">
        <w:r w:rsidRPr="005E5D55">
          <w:rPr>
            <w:bCs/>
            <w:noProof/>
            <w:lang w:val="es-ES"/>
          </w:rPr>
          <w:t>No se encuentran elementos de tabla de ilustraciones.</w:t>
        </w:r>
      </w:fldSimple>
      <w:r w:rsidRPr="005E5D55">
        <w:rPr>
          <w:bCs/>
          <w:noProof/>
          <w:lang w:val="es-ES"/>
        </w:rPr>
        <w:t xml:space="preserve">” </w:t>
      </w:r>
    </w:p>
    <w:p w:rsidR="001F7FA3" w:rsidRDefault="001F7FA3" w:rsidP="001F7FA3">
      <w:pPr>
        <w:pStyle w:val="Textocomentario"/>
        <w:numPr>
          <w:ilvl w:val="0"/>
          <w:numId w:val="16"/>
        </w:numPr>
      </w:pPr>
      <w:r>
        <w:rPr>
          <w:bCs/>
          <w:noProof/>
        </w:rPr>
        <w:t xml:space="preserve"> DE </w:t>
      </w:r>
      <w:r w:rsidRPr="005E5D55">
        <w:rPr>
          <w:bCs/>
          <w:noProof/>
          <w:lang w:val="es-ES"/>
        </w:rPr>
        <w:t xml:space="preserve">CLIC EN </w:t>
      </w:r>
      <w:r w:rsidRPr="005E5D55">
        <w:t>“</w:t>
      </w:r>
      <w:r>
        <w:t>Actualizar campos”</w:t>
      </w:r>
    </w:p>
    <w:p w:rsidR="001F7FA3" w:rsidRDefault="001F7FA3" w:rsidP="001F7FA3">
      <w:pPr>
        <w:pStyle w:val="Textocomentario"/>
        <w:numPr>
          <w:ilvl w:val="0"/>
          <w:numId w:val="16"/>
        </w:numPr>
      </w:pPr>
      <w:r>
        <w:t xml:space="preserve"> </w:t>
      </w:r>
      <w:r w:rsidRPr="005E5D55">
        <w:t>ACTIVE LA OPCIÓN “</w:t>
      </w:r>
      <w:r>
        <w:t>Actualizar toda la tabla”</w:t>
      </w:r>
    </w:p>
    <w:p w:rsidR="001F7FA3" w:rsidRDefault="003B29A4" w:rsidP="003B29A4">
      <w:pPr>
        <w:pStyle w:val="Textocomentario"/>
        <w:numPr>
          <w:ilvl w:val="0"/>
          <w:numId w:val="16"/>
        </w:numPr>
      </w:pPr>
      <w:r>
        <w:t xml:space="preserve"> </w:t>
      </w:r>
      <w:r w:rsidR="001F7FA3">
        <w:t xml:space="preserve">DE </w:t>
      </w:r>
      <w:r w:rsidR="001F7FA3" w:rsidRPr="005E5D55">
        <w:t>CLIC EN “Ac</w:t>
      </w:r>
      <w:r w:rsidR="001F7FA3">
        <w:t>eptar</w:t>
      </w:r>
      <w:r w:rsidR="001F7FA3" w:rsidRPr="005E5D55">
        <w:t>”</w:t>
      </w:r>
    </w:p>
  </w:comment>
  <w:comment w:id="19" w:author="Ulises Enrique Rebolledo Sanchez" w:date="2016-06-20T15:36:00Z" w:initials="UERS">
    <w:p w:rsidR="003B29A4" w:rsidRDefault="003B29A4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3B29A4" w:rsidRPr="001F7FA3" w:rsidRDefault="003B29A4" w:rsidP="003B29A4">
      <w:pPr>
        <w:pStyle w:val="Textocomentario"/>
      </w:pPr>
      <w:r>
        <w:t xml:space="preserve">CUANDO HAYA AGREGADO TODOS </w:t>
      </w:r>
      <w:r w:rsidRPr="001F7FA3">
        <w:t xml:space="preserve">LOS TÍTULOS A </w:t>
      </w:r>
      <w:r>
        <w:t xml:space="preserve">LOS ANEXOS </w:t>
      </w:r>
      <w:hyperlink r:id="rId6" w:history="1">
        <w:r w:rsidRPr="00441780">
          <w:rPr>
            <w:rStyle w:val="Hipervnculo"/>
          </w:rPr>
          <w:t>(VER EJEMPLO EN EL INSTRUCTIVO PÁG.7 http://goo.gl/233Kt0)</w:t>
        </w:r>
      </w:hyperlink>
      <w:r w:rsidRPr="001F7FA3">
        <w:t xml:space="preserve"> SAQUE LA  LISTA ASÍ:</w:t>
      </w:r>
    </w:p>
    <w:p w:rsidR="003B29A4" w:rsidRPr="001F7FA3" w:rsidRDefault="003B29A4" w:rsidP="003B29A4">
      <w:pPr>
        <w:pStyle w:val="Textocomentario"/>
      </w:pPr>
    </w:p>
    <w:p w:rsidR="003B29A4" w:rsidRPr="008E7D32" w:rsidRDefault="003B29A4" w:rsidP="003B29A4">
      <w:pPr>
        <w:pStyle w:val="Textocomentario"/>
        <w:numPr>
          <w:ilvl w:val="0"/>
          <w:numId w:val="16"/>
        </w:numPr>
      </w:pPr>
      <w:r w:rsidRPr="001F7FA3">
        <w:t xml:space="preserve"> DE CLIC DER</w:t>
      </w:r>
      <w:r w:rsidRPr="005E5D55">
        <w:t>ECHO SOBRE EL TEXTO “</w:t>
      </w:r>
      <w:fldSimple w:instr=" TOC \h \z \c &quot;Cuadro &quot; ">
        <w:r w:rsidRPr="005E5D55">
          <w:rPr>
            <w:bCs/>
            <w:noProof/>
            <w:lang w:val="es-ES"/>
          </w:rPr>
          <w:t>No se encuentran elementos de tabla de ilustraciones.</w:t>
        </w:r>
      </w:fldSimple>
      <w:r w:rsidRPr="005E5D55">
        <w:rPr>
          <w:bCs/>
          <w:noProof/>
          <w:lang w:val="es-ES"/>
        </w:rPr>
        <w:t xml:space="preserve">” </w:t>
      </w:r>
    </w:p>
    <w:p w:rsidR="003B29A4" w:rsidRDefault="003B29A4" w:rsidP="003B29A4">
      <w:pPr>
        <w:pStyle w:val="Textocomentario"/>
        <w:numPr>
          <w:ilvl w:val="0"/>
          <w:numId w:val="16"/>
        </w:numPr>
      </w:pPr>
      <w:r>
        <w:rPr>
          <w:bCs/>
          <w:noProof/>
        </w:rPr>
        <w:t xml:space="preserve"> DE </w:t>
      </w:r>
      <w:r w:rsidRPr="005E5D55">
        <w:rPr>
          <w:bCs/>
          <w:noProof/>
          <w:lang w:val="es-ES"/>
        </w:rPr>
        <w:t xml:space="preserve">CLIC EN </w:t>
      </w:r>
      <w:r w:rsidRPr="005E5D55">
        <w:t>“</w:t>
      </w:r>
      <w:r>
        <w:t>Actualizar campos”</w:t>
      </w:r>
    </w:p>
    <w:p w:rsidR="003B29A4" w:rsidRDefault="003B29A4" w:rsidP="003B29A4">
      <w:pPr>
        <w:pStyle w:val="Textocomentario"/>
        <w:numPr>
          <w:ilvl w:val="0"/>
          <w:numId w:val="16"/>
        </w:numPr>
      </w:pPr>
      <w:r>
        <w:t xml:space="preserve"> </w:t>
      </w:r>
      <w:r w:rsidRPr="005E5D55">
        <w:t>ACTIVE LA OPCIÓN “</w:t>
      </w:r>
      <w:r>
        <w:t>Actualizar toda la tabla”</w:t>
      </w:r>
    </w:p>
    <w:p w:rsidR="003B29A4" w:rsidRDefault="003B29A4" w:rsidP="003B29A4">
      <w:pPr>
        <w:pStyle w:val="Textocomentario"/>
      </w:pPr>
      <w:r>
        <w:t xml:space="preserve"> DE </w:t>
      </w:r>
      <w:r w:rsidRPr="005E5D55">
        <w:t>CLIC EN “Ac</w:t>
      </w:r>
      <w:r>
        <w:t>eptar</w:t>
      </w:r>
      <w:r w:rsidRPr="005E5D55">
        <w:t>”</w:t>
      </w:r>
    </w:p>
  </w:comment>
  <w:comment w:id="21" w:author="Ulises Enrique Rebolledo Sanchez" w:date="2016-07-27T11:30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  <w:r w:rsidRPr="00467990">
        <w:t xml:space="preserve"> </w:t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 w:rsidRPr="00467990">
        <w:t xml:space="preserve">PUEDE EMPEZAR A ESCRIBIR O PEGAR TEXTO </w:t>
      </w:r>
      <w:r>
        <w:t>HACIENDO</w:t>
      </w:r>
      <w:r w:rsidRPr="00467990">
        <w:t xml:space="preserve"> CLIC DEBAJO DEL TÍTULO PARA QUE EL CURSOR SE UBIQUE AL INICIO DEL PÁRRAFO Y NO AFECTE LOS SALTOS DE PÁGINA.</w:t>
      </w:r>
    </w:p>
    <w:p w:rsidR="00EF55BE" w:rsidRDefault="00EF55BE">
      <w:pPr>
        <w:pStyle w:val="Textocomentario"/>
      </w:pPr>
    </w:p>
    <w:p w:rsidR="00EF55BE" w:rsidRDefault="00EF55BE" w:rsidP="00927F15">
      <w:pPr>
        <w:pStyle w:val="Textocomentario"/>
      </w:pPr>
      <w:r w:rsidRPr="00B31990">
        <w:t>VER EJEMPLO:</w:t>
      </w:r>
      <w:r w:rsidR="002B4998" w:rsidRPr="00B31990">
        <w:t xml:space="preserve"> </w:t>
      </w:r>
      <w:r w:rsidRPr="00B31990">
        <w:t xml:space="preserve">INSTRUCTIVO (PÁG.10 ) </w:t>
      </w:r>
      <w:hyperlink r:id="rId7" w:history="1">
        <w:r w:rsidRPr="00B31990">
          <w:rPr>
            <w:rStyle w:val="Hipervnculo"/>
          </w:rPr>
          <w:t>http://goo.gl/233Kt0</w:t>
        </w:r>
      </w:hyperlink>
    </w:p>
  </w:comment>
  <w:comment w:id="22" w:author="Ulises Enrique Rebolledo Sanchez" w:date="2016-05-18T13:34:00Z" w:initials="UERS">
    <w:p w:rsidR="00EF55BE" w:rsidRDefault="00EF55BE" w:rsidP="00E414E4">
      <w:pPr>
        <w:pStyle w:val="Textocomentario"/>
      </w:pPr>
      <w:r>
        <w:rPr>
          <w:rStyle w:val="Refdecomentario"/>
        </w:rPr>
        <w:annotationRef/>
      </w:r>
    </w:p>
    <w:p w:rsidR="00EF55BE" w:rsidRDefault="00EF55BE" w:rsidP="00E414E4">
      <w:pPr>
        <w:pStyle w:val="Textocomentario"/>
      </w:pPr>
      <w:r>
        <w:t>EL GLOSARIO ES OPCIONAL. SI NO HACE USO DE ÉL: ELIMÍNELO</w:t>
      </w:r>
    </w:p>
  </w:comment>
  <w:comment w:id="24" w:author="Ulises Enrique Rebolledo Sanchez" w:date="2016-06-20T13:56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 w:rsidRPr="00467990">
        <w:t xml:space="preserve">PUEDE EMPEZAR A ESCRIBIR O PEGAR TEXTO </w:t>
      </w:r>
      <w:r>
        <w:t>HACIENDO</w:t>
      </w:r>
      <w:r w:rsidRPr="00467990">
        <w:t xml:space="preserve"> CLIC DEBAJO DEL TÍTULO PARA QUE EL CURSOR SE UBIQUE AL INICIO DEL PÁRRAFO Y NO AFECTE LOS SALTOS</w:t>
      </w:r>
      <w:r>
        <w:t>.</w:t>
      </w:r>
    </w:p>
    <w:p w:rsidR="00EF55BE" w:rsidRDefault="00EF55BE">
      <w:pPr>
        <w:pStyle w:val="Textocomentario"/>
      </w:pPr>
    </w:p>
    <w:p w:rsidR="00EF55BE" w:rsidRDefault="00EF55BE">
      <w:pPr>
        <w:pStyle w:val="Textocomentario"/>
      </w:pPr>
      <w:r>
        <w:t>RECUERDE REGISTRAR LAS PALABRAS CLAVES  (TÉRMINOS RELACIONADOS CON EL TEMA DE L TRABAJO)</w:t>
      </w:r>
    </w:p>
  </w:comment>
  <w:comment w:id="26" w:author="Ulises Enrique Rebolledo Sanchez" w:date="2016-06-20T14:15:00Z" w:initials="UERS">
    <w:p w:rsidR="002B4998" w:rsidRDefault="002B4998">
      <w:pPr>
        <w:pStyle w:val="Textocomentario"/>
      </w:pPr>
      <w:r>
        <w:rPr>
          <w:rStyle w:val="Refdecomentario"/>
        </w:rPr>
        <w:annotationRef/>
      </w:r>
    </w:p>
    <w:p w:rsidR="00D8508F" w:rsidRDefault="00D8508F">
      <w:pPr>
        <w:pStyle w:val="Textocomentario"/>
      </w:pPr>
    </w:p>
    <w:p w:rsidR="002B4998" w:rsidRDefault="002B4998">
      <w:pPr>
        <w:pStyle w:val="Textocomentario"/>
      </w:pPr>
      <w:r w:rsidRPr="00467990">
        <w:t xml:space="preserve">PUEDE EMPEZAR A ESCRIBIR O PEGAR TEXTO </w:t>
      </w:r>
      <w:r>
        <w:t>HACIENDO</w:t>
      </w:r>
      <w:r w:rsidRPr="00467990">
        <w:t xml:space="preserve"> CLIC DEBAJO DEL TÍTULO PARA QUE EL CURSOR SE UBIQUE AL INICIO DEL PÁRRAFO Y NO AFECTE LOS SALTOS</w:t>
      </w:r>
      <w:r>
        <w:t>.</w:t>
      </w:r>
    </w:p>
  </w:comment>
  <w:comment w:id="28" w:author="Ulises Enrique Rebolledo Sanchez" w:date="2016-07-27T11:31:00Z" w:initials="UERS">
    <w:p w:rsidR="006A0F91" w:rsidRDefault="00EF55BE">
      <w:pPr>
        <w:pStyle w:val="Textocomentario"/>
      </w:pPr>
      <w:r>
        <w:rPr>
          <w:rStyle w:val="Refdecomentario"/>
        </w:rPr>
        <w:annotationRef/>
      </w:r>
    </w:p>
    <w:p w:rsidR="006A0F91" w:rsidRDefault="006A0F91">
      <w:pPr>
        <w:pStyle w:val="Textocomentario"/>
      </w:pPr>
    </w:p>
    <w:p w:rsidR="00EF55BE" w:rsidRDefault="00EF55BE">
      <w:pPr>
        <w:pStyle w:val="Textocomentario"/>
      </w:pPr>
      <w:r>
        <w:t xml:space="preserve">PARA TÍTULO DE 1ER NIVEL: (CAPÍTULOS) DIGITE EL </w:t>
      </w:r>
      <w:hyperlink r:id="rId8" w:history="1">
        <w:r w:rsidRPr="00705E3B">
          <w:rPr>
            <w:rStyle w:val="Hipervnculo"/>
          </w:rPr>
          <w:t>TÍTULO DE CADA CAPÍTULO</w:t>
        </w:r>
      </w:hyperlink>
      <w:r>
        <w:t xml:space="preserve">. </w:t>
      </w:r>
    </w:p>
    <w:p w:rsidR="00EF55BE" w:rsidRDefault="00EF55BE">
      <w:pPr>
        <w:pStyle w:val="Textocomentario"/>
      </w:pPr>
    </w:p>
    <w:p w:rsidR="002B4998" w:rsidRDefault="00EF55BE">
      <w:pPr>
        <w:pStyle w:val="Textocomentario"/>
      </w:pPr>
      <w:r>
        <w:t>PARA UN  TÍTULO DE  2</w:t>
      </w:r>
      <w:r w:rsidR="002B4998">
        <w:t>°</w:t>
      </w:r>
      <w:r>
        <w:t xml:space="preserve"> N</w:t>
      </w:r>
      <w:r w:rsidR="002B4998">
        <w:t>IVEL (SUBTÍTULO): PROCEDA ASÍ:</w:t>
      </w:r>
    </w:p>
    <w:p w:rsidR="002B4998" w:rsidRDefault="002B4998" w:rsidP="002B4998">
      <w:pPr>
        <w:pStyle w:val="Textocomentario"/>
        <w:numPr>
          <w:ilvl w:val="0"/>
          <w:numId w:val="20"/>
        </w:numPr>
      </w:pPr>
      <w:r>
        <w:t xml:space="preserve"> ESCRÍBALO</w:t>
      </w:r>
    </w:p>
    <w:p w:rsidR="002B4998" w:rsidRDefault="002B4998" w:rsidP="002B4998">
      <w:pPr>
        <w:pStyle w:val="Textocomentario"/>
        <w:numPr>
          <w:ilvl w:val="0"/>
          <w:numId w:val="20"/>
        </w:numPr>
      </w:pPr>
      <w:r>
        <w:t xml:space="preserve"> DE </w:t>
      </w:r>
      <w:r w:rsidR="00EF55BE">
        <w:t xml:space="preserve">CLIC EN PESTAÑA “ </w:t>
      </w:r>
      <w:r>
        <w:t>Inicio</w:t>
      </w:r>
      <w:r w:rsidR="00EF55BE">
        <w:t>”</w:t>
      </w:r>
    </w:p>
    <w:p w:rsidR="002B4998" w:rsidRDefault="002B4998" w:rsidP="002B4998">
      <w:pPr>
        <w:pStyle w:val="Textocomentario"/>
        <w:numPr>
          <w:ilvl w:val="0"/>
          <w:numId w:val="20"/>
        </w:numPr>
      </w:pPr>
      <w:r>
        <w:t xml:space="preserve"> DE CLIC EN LA CAJA “Estilos”</w:t>
      </w:r>
    </w:p>
    <w:p w:rsidR="00EF55BE" w:rsidRDefault="002B4998" w:rsidP="002B4998">
      <w:pPr>
        <w:pStyle w:val="Textocomentario"/>
        <w:numPr>
          <w:ilvl w:val="0"/>
          <w:numId w:val="20"/>
        </w:numPr>
      </w:pPr>
      <w:r>
        <w:t xml:space="preserve"> DE </w:t>
      </w:r>
      <w:r w:rsidR="00EF55BE">
        <w:t>CLIC EN “</w:t>
      </w:r>
      <w:r>
        <w:t>Título 2“</w:t>
      </w:r>
    </w:p>
    <w:p w:rsidR="00EF55BE" w:rsidRDefault="00EF55BE">
      <w:pPr>
        <w:pStyle w:val="Textocomentario"/>
      </w:pPr>
    </w:p>
    <w:p w:rsidR="00EF55BE" w:rsidRDefault="00EF55BE">
      <w:pPr>
        <w:pStyle w:val="Textocomentario"/>
      </w:pPr>
      <w:r>
        <w:t>PARA UN TÍTULO DE  3</w:t>
      </w:r>
      <w:r w:rsidR="002B4998">
        <w:t>°</w:t>
      </w:r>
      <w:r>
        <w:t xml:space="preserve"> O 4</w:t>
      </w:r>
      <w:r w:rsidR="002B4998">
        <w:t>°</w:t>
      </w:r>
      <w:r>
        <w:t xml:space="preserve"> NIVE</w:t>
      </w:r>
      <w:r w:rsidR="002B4998">
        <w:t>L:</w:t>
      </w:r>
    </w:p>
    <w:p w:rsidR="002B4998" w:rsidRDefault="002B4998" w:rsidP="002B4998">
      <w:pPr>
        <w:pStyle w:val="Textocomentario"/>
        <w:numPr>
          <w:ilvl w:val="0"/>
          <w:numId w:val="19"/>
        </w:numPr>
      </w:pPr>
      <w:r>
        <w:t xml:space="preserve"> REPITA EL PROCESO ANTERIOR HASTA EL PASO 3</w:t>
      </w:r>
    </w:p>
    <w:p w:rsidR="002B4998" w:rsidRDefault="002B4998" w:rsidP="002B4998">
      <w:pPr>
        <w:pStyle w:val="Textocomentario"/>
        <w:numPr>
          <w:ilvl w:val="0"/>
          <w:numId w:val="19"/>
        </w:numPr>
      </w:pPr>
      <w:r>
        <w:t xml:space="preserve"> DE CLIC EN </w:t>
      </w:r>
      <w:r w:rsidR="00E364CF" w:rsidRPr="00E364CF">
        <w:t>Titulo 3</w:t>
      </w:r>
      <w:r w:rsidR="00E364CF">
        <w:t xml:space="preserve"> </w:t>
      </w:r>
    </w:p>
    <w:p w:rsidR="00EF55BE" w:rsidRDefault="002B4998" w:rsidP="002B4998">
      <w:pPr>
        <w:pStyle w:val="Textocomentario"/>
        <w:numPr>
          <w:ilvl w:val="0"/>
          <w:numId w:val="19"/>
        </w:numPr>
      </w:pPr>
      <w:r>
        <w:t xml:space="preserve"> </w:t>
      </w:r>
      <w:r w:rsidR="00EF55BE">
        <w:t>AGREGUE LA NUMERACIÓN MANUALMENTE.</w:t>
      </w:r>
    </w:p>
    <w:p w:rsidR="00EF55BE" w:rsidRDefault="00EF55BE">
      <w:pPr>
        <w:pStyle w:val="Textocomentario"/>
      </w:pPr>
    </w:p>
    <w:p w:rsidR="00EF55BE" w:rsidRPr="007B7AA3" w:rsidRDefault="00EF55BE">
      <w:pPr>
        <w:pStyle w:val="Textocomentario"/>
        <w:rPr>
          <w:highlight w:val="yellow"/>
        </w:rPr>
      </w:pPr>
      <w:r w:rsidRPr="00BF0F01">
        <w:t>PARA UN TÍTULO DE 5</w:t>
      </w:r>
      <w:r w:rsidR="002B4998">
        <w:t>°</w:t>
      </w:r>
      <w:r w:rsidRPr="00BF0F01">
        <w:t xml:space="preserve"> Y 6</w:t>
      </w:r>
      <w:r w:rsidR="002B4998">
        <w:t>°</w:t>
      </w:r>
      <w:r w:rsidRPr="00BF0F01">
        <w:t xml:space="preserve"> NIVEL:</w:t>
      </w:r>
    </w:p>
    <w:p w:rsidR="00E364CF" w:rsidRDefault="00E364CF" w:rsidP="00E364CF">
      <w:pPr>
        <w:pStyle w:val="Textocomentario"/>
        <w:numPr>
          <w:ilvl w:val="0"/>
          <w:numId w:val="19"/>
        </w:numPr>
      </w:pPr>
      <w:r>
        <w:t xml:space="preserve"> REPITA EL PROCESO ANTERIOR HASTA EL PASO 3</w:t>
      </w:r>
    </w:p>
    <w:p w:rsidR="002B4998" w:rsidRDefault="00E364CF" w:rsidP="00E364CF">
      <w:pPr>
        <w:pStyle w:val="Textocomentario"/>
        <w:numPr>
          <w:ilvl w:val="0"/>
          <w:numId w:val="19"/>
        </w:numPr>
      </w:pPr>
      <w:r>
        <w:t xml:space="preserve"> DE CLIC EN </w:t>
      </w:r>
      <w:r w:rsidRPr="00E364CF">
        <w:t>Titulo</w:t>
      </w:r>
      <w:r>
        <w:t xml:space="preserve"> 5 O </w:t>
      </w:r>
      <w:r w:rsidRPr="00E364CF">
        <w:t>Titulo</w:t>
      </w:r>
      <w:r>
        <w:t xml:space="preserve"> 6</w:t>
      </w:r>
    </w:p>
    <w:p w:rsidR="00EF55BE" w:rsidRDefault="00EF55BE">
      <w:pPr>
        <w:pStyle w:val="Textocomentario"/>
      </w:pPr>
    </w:p>
    <w:p w:rsidR="00FB7111" w:rsidRDefault="00EF55BE">
      <w:pPr>
        <w:pStyle w:val="Textocomentario"/>
      </w:pPr>
      <w:r>
        <w:t>EN ESTE DOCUMENTO HAY 2 PÁGINAS PARA TÍTULOS 1ER NIVEL. SI  NECESITA MÁS HOJAS DE ESTE TIPO</w:t>
      </w:r>
      <w:r w:rsidR="00FB7111">
        <w:t xml:space="preserve"> ENTONCES</w:t>
      </w:r>
      <w:r>
        <w:t>:</w:t>
      </w:r>
    </w:p>
    <w:p w:rsidR="00FB7111" w:rsidRDefault="00FB7111" w:rsidP="00FB7111">
      <w:pPr>
        <w:pStyle w:val="Textocomentario"/>
        <w:numPr>
          <w:ilvl w:val="0"/>
          <w:numId w:val="21"/>
        </w:numPr>
      </w:pPr>
      <w:r>
        <w:t xml:space="preserve"> </w:t>
      </w:r>
      <w:r w:rsidR="00EF55BE">
        <w:t xml:space="preserve">INSERTE UNA HOJA CON </w:t>
      </w:r>
      <w:hyperlink r:id="rId9" w:history="1">
        <w:r w:rsidR="00EF55BE" w:rsidRPr="004F2A9C">
          <w:rPr>
            <w:rStyle w:val="Hipervnculo"/>
          </w:rPr>
          <w:t>SALTO DE PÁGINA</w:t>
        </w:r>
      </w:hyperlink>
    </w:p>
    <w:p w:rsidR="00FB7111" w:rsidRDefault="00FB7111" w:rsidP="00FB7111">
      <w:pPr>
        <w:pStyle w:val="Textocomentario"/>
        <w:numPr>
          <w:ilvl w:val="0"/>
          <w:numId w:val="21"/>
        </w:numPr>
      </w:pPr>
      <w:r>
        <w:t xml:space="preserve"> </w:t>
      </w:r>
      <w:r w:rsidR="00EF55BE">
        <w:t>DIGITE  EL TEXTO DEL TÍTULO</w:t>
      </w:r>
    </w:p>
    <w:p w:rsidR="00EF55BE" w:rsidRDefault="00FB7111" w:rsidP="00FB7111">
      <w:pPr>
        <w:pStyle w:val="Textocomentario"/>
        <w:numPr>
          <w:ilvl w:val="0"/>
          <w:numId w:val="21"/>
        </w:numPr>
      </w:pPr>
      <w:r>
        <w:t xml:space="preserve"> </w:t>
      </w:r>
      <w:r w:rsidR="00EF55BE">
        <w:t>DE CLIC EN “</w:t>
      </w:r>
      <w:r w:rsidR="007C0549">
        <w:t xml:space="preserve">Título </w:t>
      </w:r>
      <w:r w:rsidR="00EF55BE">
        <w:t xml:space="preserve">1” PARA QUE AGREGUE LA NUMERACIÓN </w:t>
      </w:r>
      <w:r>
        <w:t xml:space="preserve">DEL CAPÍTULO </w:t>
      </w:r>
      <w:r w:rsidR="00EF55BE">
        <w:t>SIGUIENTE.</w:t>
      </w:r>
    </w:p>
    <w:p w:rsidR="00EF55BE" w:rsidRDefault="00EF55BE">
      <w:pPr>
        <w:pStyle w:val="Textocomentario"/>
      </w:pPr>
    </w:p>
    <w:p w:rsidR="00EF55BE" w:rsidRPr="00B31990" w:rsidRDefault="00EF55BE" w:rsidP="007B7AA3">
      <w:pPr>
        <w:pStyle w:val="Textocomentario"/>
      </w:pPr>
      <w:r w:rsidRPr="00B31990">
        <w:t>VER EJEMPLO SOBRE TODOS LOS TÍTULOS MENCIONADOS;</w:t>
      </w:r>
    </w:p>
    <w:p w:rsidR="00EF55BE" w:rsidRPr="00B31990" w:rsidRDefault="00EF55BE" w:rsidP="007B7AA3">
      <w:pPr>
        <w:pStyle w:val="Textocomentario"/>
      </w:pPr>
    </w:p>
    <w:p w:rsidR="00EF55BE" w:rsidRPr="00B31990" w:rsidRDefault="00EF55BE" w:rsidP="007B7AA3">
      <w:pPr>
        <w:pStyle w:val="Textocomentario"/>
      </w:pPr>
      <w:r w:rsidRPr="00B31990">
        <w:t xml:space="preserve">INSTRUCTIVO (PÁG.13 Y 14 ) </w:t>
      </w:r>
    </w:p>
    <w:p w:rsidR="00EF55BE" w:rsidRPr="00B31990" w:rsidRDefault="00EF55BE" w:rsidP="007B7AA3">
      <w:pPr>
        <w:pStyle w:val="Textocomentario"/>
      </w:pPr>
    </w:p>
    <w:p w:rsidR="00EF55BE" w:rsidRDefault="00F456C2" w:rsidP="00BF0F01">
      <w:pPr>
        <w:pStyle w:val="Textocomentario"/>
      </w:pPr>
      <w:hyperlink r:id="rId10" w:history="1">
        <w:r w:rsidR="00EF55BE" w:rsidRPr="00B31990">
          <w:rPr>
            <w:rStyle w:val="Hipervnculo"/>
          </w:rPr>
          <w:t>http://goo.gl/233Kt0</w:t>
        </w:r>
      </w:hyperlink>
    </w:p>
  </w:comment>
  <w:comment w:id="33" w:author="Ulises Enrique Rebolledo Sanchez" w:date="2016-07-27T11:31:00Z" w:initials="UERS">
    <w:p w:rsidR="00F124CC" w:rsidRDefault="00F124CC">
      <w:pPr>
        <w:pStyle w:val="Textocomentario"/>
      </w:pPr>
      <w:r>
        <w:rPr>
          <w:rStyle w:val="Refdecomentario"/>
        </w:rPr>
        <w:annotationRef/>
      </w:r>
    </w:p>
    <w:p w:rsidR="00D8508F" w:rsidRDefault="00D8508F">
      <w:pPr>
        <w:pStyle w:val="Textocomentario"/>
      </w:pPr>
    </w:p>
    <w:p w:rsidR="00F124CC" w:rsidRDefault="00F124CC" w:rsidP="00F124CC">
      <w:pPr>
        <w:pStyle w:val="Textocomentario"/>
      </w:pPr>
      <w:r>
        <w:t>RECUERDE REGISTRAR AQUÍ TODAS LAS REFERENCIAS BIBLIOGRÁFICAS (NOTAS AL PIE  Y FUENTES DE TABLAS/GRÁFICOS/FIGURAS ) EN ORDEN ALFABÉTICO</w:t>
      </w:r>
    </w:p>
    <w:p w:rsidR="00F124CC" w:rsidRDefault="00F124CC" w:rsidP="00F124CC">
      <w:pPr>
        <w:pStyle w:val="Textocomentario"/>
      </w:pPr>
    </w:p>
    <w:p w:rsidR="00F124CC" w:rsidRDefault="00F124CC" w:rsidP="00F124CC">
      <w:pPr>
        <w:pStyle w:val="Textocomentario"/>
      </w:pPr>
      <w:r w:rsidRPr="00B31990">
        <w:t xml:space="preserve">VER EJEMPLO: INSTRUCTIVO (PÁG. 17-18) </w:t>
      </w:r>
      <w:hyperlink r:id="rId11" w:history="1">
        <w:r w:rsidRPr="00B31990">
          <w:rPr>
            <w:rStyle w:val="Hipervnculo"/>
          </w:rPr>
          <w:t>http://goo.gl/233Kt0</w:t>
        </w:r>
      </w:hyperlink>
    </w:p>
  </w:comment>
  <w:comment w:id="35" w:author="Ulises Enrique Rebolledo Sanchez" w:date="2017-05-04T13:34:00Z" w:initials="UERS">
    <w:p w:rsidR="003236A3" w:rsidRDefault="003236A3" w:rsidP="003236A3">
      <w:pPr>
        <w:pStyle w:val="Textocomentario"/>
      </w:pPr>
      <w:r>
        <w:rPr>
          <w:rStyle w:val="Refdecomentario"/>
        </w:rPr>
        <w:annotationRef/>
      </w:r>
      <w:r>
        <w:t>ESTE CAPÍTULO ES OPCIONAL.</w:t>
      </w:r>
    </w:p>
    <w:p w:rsidR="003236A3" w:rsidRDefault="003236A3" w:rsidP="003236A3">
      <w:pPr>
        <w:pStyle w:val="Textocomentario"/>
      </w:pPr>
    </w:p>
    <w:p w:rsidR="003236A3" w:rsidRDefault="003236A3" w:rsidP="003236A3">
      <w:pPr>
        <w:pStyle w:val="Textocomentario"/>
      </w:pPr>
      <w:r>
        <w:t xml:space="preserve">SI LOS UTILIZA:  INSERTE LOS TÍTULOS COMO LOS </w:t>
      </w:r>
      <w:hyperlink r:id="rId12" w:history="1">
        <w:r w:rsidRPr="00842640">
          <w:rPr>
            <w:rStyle w:val="Hipervnculo"/>
          </w:rPr>
          <w:t>TÍTULOS DE LAS TABLAS Y FIGURAS</w:t>
        </w:r>
      </w:hyperlink>
      <w:r>
        <w:t>, LUEGO CÉNTRELOS.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C2" w:rsidRDefault="00F456C2" w:rsidP="00245A57">
      <w:pPr>
        <w:spacing w:after="0"/>
      </w:pPr>
      <w:r>
        <w:separator/>
      </w:r>
    </w:p>
  </w:endnote>
  <w:endnote w:type="continuationSeparator" w:id="0">
    <w:p w:rsidR="00F456C2" w:rsidRDefault="00F456C2" w:rsidP="00245A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0411"/>
      <w:docPartObj>
        <w:docPartGallery w:val="Page Numbers (Bottom of Page)"/>
        <w:docPartUnique/>
      </w:docPartObj>
    </w:sdtPr>
    <w:sdtEndPr/>
    <w:sdtContent>
      <w:p w:rsidR="00EF55BE" w:rsidRDefault="00EF55BE">
        <w:pPr>
          <w:pStyle w:val="Piedepgina"/>
          <w:jc w:val="center"/>
        </w:pPr>
        <w:r>
          <w:fldChar w:fldCharType="begin"/>
        </w:r>
        <w:r w:rsidRPr="00FF0E9C">
          <w:instrText>PAGE   \* MERGEFORMAT</w:instrText>
        </w:r>
        <w:r>
          <w:fldChar w:fldCharType="separate"/>
        </w:r>
        <w:r w:rsidRPr="006A7F16">
          <w:rPr>
            <w:noProof/>
            <w:lang w:val="es-ES"/>
          </w:rPr>
          <w:t>2</w:t>
        </w:r>
        <w:r>
          <w:fldChar w:fldCharType="end"/>
        </w:r>
      </w:p>
    </w:sdtContent>
  </w:sdt>
  <w:p w:rsidR="00EF55BE" w:rsidRDefault="00EF55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266748"/>
      <w:docPartObj>
        <w:docPartGallery w:val="Page Numbers (Bottom of Page)"/>
        <w:docPartUnique/>
      </w:docPartObj>
    </w:sdtPr>
    <w:sdtEndPr/>
    <w:sdtContent>
      <w:p w:rsidR="00EF55BE" w:rsidRDefault="00EF55BE">
        <w:pPr>
          <w:pStyle w:val="Piedepgina"/>
          <w:jc w:val="center"/>
        </w:pPr>
        <w:r>
          <w:fldChar w:fldCharType="begin"/>
        </w:r>
        <w:r w:rsidRPr="00FF0E9C">
          <w:instrText>PAGE   \* MERGEFORMAT</w:instrText>
        </w:r>
        <w:r>
          <w:fldChar w:fldCharType="separate"/>
        </w:r>
        <w:r w:rsidR="008C0F03" w:rsidRPr="008C0F03">
          <w:rPr>
            <w:noProof/>
            <w:lang w:val="es-ES"/>
          </w:rPr>
          <w:t>18</w:t>
        </w:r>
        <w:r>
          <w:fldChar w:fldCharType="end"/>
        </w:r>
      </w:p>
    </w:sdtContent>
  </w:sdt>
  <w:p w:rsidR="00EF55BE" w:rsidRDefault="00EF55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C2" w:rsidRDefault="00F456C2" w:rsidP="00245A57">
      <w:pPr>
        <w:spacing w:after="0"/>
      </w:pPr>
      <w:r>
        <w:separator/>
      </w:r>
    </w:p>
  </w:footnote>
  <w:footnote w:type="continuationSeparator" w:id="0">
    <w:p w:rsidR="00F456C2" w:rsidRDefault="00F456C2" w:rsidP="00245A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949D0C"/>
    <w:lvl w:ilvl="0">
      <w:start w:val="1"/>
      <w:numFmt w:val="bullet"/>
      <w:pStyle w:val="Ttulo6"/>
      <w:lvlText w:val="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">
    <w:nsid w:val="002120B5"/>
    <w:multiLevelType w:val="hybridMultilevel"/>
    <w:tmpl w:val="F2DA195E"/>
    <w:lvl w:ilvl="0" w:tplc="8778B056">
      <w:start w:val="1"/>
      <w:numFmt w:val="bullet"/>
      <w:pStyle w:val="Vietatitulo8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29CA"/>
    <w:multiLevelType w:val="hybridMultilevel"/>
    <w:tmpl w:val="B5980A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A051A6"/>
    <w:multiLevelType w:val="hybridMultilevel"/>
    <w:tmpl w:val="27567CA8"/>
    <w:lvl w:ilvl="0" w:tplc="7C203866">
      <w:start w:val="1"/>
      <w:numFmt w:val="bullet"/>
      <w:pStyle w:val="Vietatitulo5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94EAE"/>
    <w:multiLevelType w:val="hybridMultilevel"/>
    <w:tmpl w:val="38F44C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FFD"/>
    <w:multiLevelType w:val="hybridMultilevel"/>
    <w:tmpl w:val="2BF008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4061"/>
    <w:multiLevelType w:val="hybridMultilevel"/>
    <w:tmpl w:val="08945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2B58"/>
    <w:multiLevelType w:val="multilevel"/>
    <w:tmpl w:val="D9A07172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1DAC000F"/>
    <w:multiLevelType w:val="multilevel"/>
    <w:tmpl w:val="E452D578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9">
    <w:nsid w:val="23D848AE"/>
    <w:multiLevelType w:val="multilevel"/>
    <w:tmpl w:val="6F269BB8"/>
    <w:lvl w:ilvl="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0">
    <w:nsid w:val="24E40834"/>
    <w:multiLevelType w:val="hybridMultilevel"/>
    <w:tmpl w:val="14B000EE"/>
    <w:lvl w:ilvl="0" w:tplc="5AE0ABA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B6677"/>
    <w:multiLevelType w:val="hybridMultilevel"/>
    <w:tmpl w:val="843443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A07B54"/>
    <w:multiLevelType w:val="hybridMultilevel"/>
    <w:tmpl w:val="D3643CAC"/>
    <w:lvl w:ilvl="0" w:tplc="FCD2A36E">
      <w:start w:val="1"/>
      <w:numFmt w:val="bullet"/>
      <w:pStyle w:val="Vietatitulo9"/>
      <w:lvlText w:val="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7AD2"/>
    <w:multiLevelType w:val="multilevel"/>
    <w:tmpl w:val="292CC4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4">
    <w:nsid w:val="3EA32650"/>
    <w:multiLevelType w:val="hybridMultilevel"/>
    <w:tmpl w:val="EBF822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AF461A"/>
    <w:multiLevelType w:val="multilevel"/>
    <w:tmpl w:val="DCB488E0"/>
    <w:lvl w:ilvl="0">
      <w:start w:val="1"/>
      <w:numFmt w:val="bullet"/>
      <w:pStyle w:val="Ttulo5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D77AD2"/>
    <w:multiLevelType w:val="hybridMultilevel"/>
    <w:tmpl w:val="62D297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FB6A65"/>
    <w:multiLevelType w:val="hybridMultilevel"/>
    <w:tmpl w:val="C908AF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116EB"/>
    <w:multiLevelType w:val="hybridMultilevel"/>
    <w:tmpl w:val="F8A8CFB0"/>
    <w:lvl w:ilvl="0" w:tplc="124A0844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C54"/>
    <w:multiLevelType w:val="hybridMultilevel"/>
    <w:tmpl w:val="331898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12B68"/>
    <w:multiLevelType w:val="multilevel"/>
    <w:tmpl w:val="E77862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AB105F"/>
    <w:multiLevelType w:val="hybridMultilevel"/>
    <w:tmpl w:val="67E4260A"/>
    <w:lvl w:ilvl="0" w:tplc="D55CD540">
      <w:start w:val="1"/>
      <w:numFmt w:val="bullet"/>
      <w:pStyle w:val="Vietatitulo7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54D88"/>
    <w:multiLevelType w:val="hybridMultilevel"/>
    <w:tmpl w:val="6C347D36"/>
    <w:lvl w:ilvl="0" w:tplc="7930A320">
      <w:start w:val="1"/>
      <w:numFmt w:val="bullet"/>
      <w:pStyle w:val="Vietatitulo6"/>
      <w:lvlText w:val=""/>
      <w:lvlJc w:val="left"/>
      <w:pPr>
        <w:ind w:left="36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063DE"/>
    <w:multiLevelType w:val="multilevel"/>
    <w:tmpl w:val="2A6A84AA"/>
    <w:lvl w:ilvl="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24">
    <w:nsid w:val="6A9B0FC8"/>
    <w:multiLevelType w:val="multilevel"/>
    <w:tmpl w:val="2EAE3CA4"/>
    <w:lvl w:ilvl="0">
      <w:start w:val="1"/>
      <w:numFmt w:val="bullet"/>
      <w:pStyle w:val="Listaconvietas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511DF"/>
    <w:multiLevelType w:val="hybridMultilevel"/>
    <w:tmpl w:val="E3A26480"/>
    <w:lvl w:ilvl="0" w:tplc="91F4C0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FB4BCF"/>
    <w:multiLevelType w:val="hybridMultilevel"/>
    <w:tmpl w:val="FBCC8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745FD"/>
    <w:multiLevelType w:val="hybridMultilevel"/>
    <w:tmpl w:val="718456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A9379A"/>
    <w:multiLevelType w:val="hybridMultilevel"/>
    <w:tmpl w:val="33B03334"/>
    <w:lvl w:ilvl="0" w:tplc="E65859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34EB9"/>
    <w:multiLevelType w:val="hybridMultilevel"/>
    <w:tmpl w:val="CBDA0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9"/>
  </w:num>
  <w:num w:numId="6">
    <w:abstractNumId w:val="17"/>
  </w:num>
  <w:num w:numId="7">
    <w:abstractNumId w:val="0"/>
  </w:num>
  <w:num w:numId="8">
    <w:abstractNumId w:val="18"/>
  </w:num>
  <w:num w:numId="9">
    <w:abstractNumId w:val="25"/>
  </w:num>
  <w:num w:numId="10">
    <w:abstractNumId w:val="9"/>
  </w:num>
  <w:num w:numId="11">
    <w:abstractNumId w:val="5"/>
  </w:num>
  <w:num w:numId="12">
    <w:abstractNumId w:val="10"/>
  </w:num>
  <w:num w:numId="13">
    <w:abstractNumId w:val="28"/>
  </w:num>
  <w:num w:numId="14">
    <w:abstractNumId w:val="26"/>
  </w:num>
  <w:num w:numId="15">
    <w:abstractNumId w:val="14"/>
  </w:num>
  <w:num w:numId="16">
    <w:abstractNumId w:val="16"/>
  </w:num>
  <w:num w:numId="17">
    <w:abstractNumId w:val="11"/>
  </w:num>
  <w:num w:numId="18">
    <w:abstractNumId w:val="2"/>
  </w:num>
  <w:num w:numId="19">
    <w:abstractNumId w:val="27"/>
  </w:num>
  <w:num w:numId="20">
    <w:abstractNumId w:val="4"/>
  </w:num>
  <w:num w:numId="21">
    <w:abstractNumId w:val="19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5"/>
  </w:num>
  <w:num w:numId="31">
    <w:abstractNumId w:val="3"/>
  </w:num>
  <w:num w:numId="32">
    <w:abstractNumId w:val="22"/>
  </w:num>
  <w:num w:numId="33">
    <w:abstractNumId w:val="21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3"/>
    <w:rsid w:val="000419FC"/>
    <w:rsid w:val="00056240"/>
    <w:rsid w:val="0008578B"/>
    <w:rsid w:val="0009159B"/>
    <w:rsid w:val="00094074"/>
    <w:rsid w:val="000A73B4"/>
    <w:rsid w:val="000C12CA"/>
    <w:rsid w:val="000C511A"/>
    <w:rsid w:val="000C6DD4"/>
    <w:rsid w:val="000D138D"/>
    <w:rsid w:val="000F103C"/>
    <w:rsid w:val="001032E1"/>
    <w:rsid w:val="00122C9C"/>
    <w:rsid w:val="0012635B"/>
    <w:rsid w:val="00153DFF"/>
    <w:rsid w:val="001673DD"/>
    <w:rsid w:val="00174C84"/>
    <w:rsid w:val="00175DD5"/>
    <w:rsid w:val="001825FF"/>
    <w:rsid w:val="00194A18"/>
    <w:rsid w:val="00195920"/>
    <w:rsid w:val="00197670"/>
    <w:rsid w:val="001A6AEB"/>
    <w:rsid w:val="001B2343"/>
    <w:rsid w:val="001C3F64"/>
    <w:rsid w:val="001D1E9A"/>
    <w:rsid w:val="001E43BC"/>
    <w:rsid w:val="001F7FA3"/>
    <w:rsid w:val="00205617"/>
    <w:rsid w:val="002070B2"/>
    <w:rsid w:val="00207D74"/>
    <w:rsid w:val="00236E24"/>
    <w:rsid w:val="002411FF"/>
    <w:rsid w:val="00245A57"/>
    <w:rsid w:val="002472A8"/>
    <w:rsid w:val="00250F88"/>
    <w:rsid w:val="00254758"/>
    <w:rsid w:val="00260640"/>
    <w:rsid w:val="0026175A"/>
    <w:rsid w:val="002819C1"/>
    <w:rsid w:val="00290F36"/>
    <w:rsid w:val="002A2446"/>
    <w:rsid w:val="002B4998"/>
    <w:rsid w:val="002B5153"/>
    <w:rsid w:val="002B6D50"/>
    <w:rsid w:val="002E3A16"/>
    <w:rsid w:val="002E5F1D"/>
    <w:rsid w:val="003045DE"/>
    <w:rsid w:val="0031009B"/>
    <w:rsid w:val="003229D6"/>
    <w:rsid w:val="003236A3"/>
    <w:rsid w:val="003308CB"/>
    <w:rsid w:val="00342B81"/>
    <w:rsid w:val="0035481B"/>
    <w:rsid w:val="0036567C"/>
    <w:rsid w:val="003A39F3"/>
    <w:rsid w:val="003B29A4"/>
    <w:rsid w:val="003C0418"/>
    <w:rsid w:val="00405956"/>
    <w:rsid w:val="00422FA7"/>
    <w:rsid w:val="00441631"/>
    <w:rsid w:val="004506B3"/>
    <w:rsid w:val="00456A04"/>
    <w:rsid w:val="004574EC"/>
    <w:rsid w:val="00467990"/>
    <w:rsid w:val="004806E5"/>
    <w:rsid w:val="004902DB"/>
    <w:rsid w:val="004975C2"/>
    <w:rsid w:val="004C43F9"/>
    <w:rsid w:val="004E5BCC"/>
    <w:rsid w:val="004F2A9C"/>
    <w:rsid w:val="004F6B55"/>
    <w:rsid w:val="00526EB0"/>
    <w:rsid w:val="00554673"/>
    <w:rsid w:val="0056253A"/>
    <w:rsid w:val="00586893"/>
    <w:rsid w:val="00595B17"/>
    <w:rsid w:val="005972FB"/>
    <w:rsid w:val="005A3C3B"/>
    <w:rsid w:val="005B4614"/>
    <w:rsid w:val="005D308C"/>
    <w:rsid w:val="005E3BF1"/>
    <w:rsid w:val="00603B77"/>
    <w:rsid w:val="00610385"/>
    <w:rsid w:val="00623A11"/>
    <w:rsid w:val="006245A8"/>
    <w:rsid w:val="0064375E"/>
    <w:rsid w:val="00643BB5"/>
    <w:rsid w:val="00650C48"/>
    <w:rsid w:val="00654563"/>
    <w:rsid w:val="00655B8E"/>
    <w:rsid w:val="0065782E"/>
    <w:rsid w:val="00675FA9"/>
    <w:rsid w:val="00681B84"/>
    <w:rsid w:val="006A0F91"/>
    <w:rsid w:val="006A41FD"/>
    <w:rsid w:val="006A7F16"/>
    <w:rsid w:val="006B0AFF"/>
    <w:rsid w:val="006B3290"/>
    <w:rsid w:val="006B78E5"/>
    <w:rsid w:val="006E3F6B"/>
    <w:rsid w:val="00704B15"/>
    <w:rsid w:val="00705E3B"/>
    <w:rsid w:val="007074A9"/>
    <w:rsid w:val="00795B4D"/>
    <w:rsid w:val="007A1A0A"/>
    <w:rsid w:val="007B004F"/>
    <w:rsid w:val="007B1CFB"/>
    <w:rsid w:val="007B1E78"/>
    <w:rsid w:val="007B5FF1"/>
    <w:rsid w:val="007B7AA3"/>
    <w:rsid w:val="007C0549"/>
    <w:rsid w:val="007C4EDE"/>
    <w:rsid w:val="007C5AA5"/>
    <w:rsid w:val="007C7702"/>
    <w:rsid w:val="00811C4C"/>
    <w:rsid w:val="00811F7F"/>
    <w:rsid w:val="0082197C"/>
    <w:rsid w:val="008400DD"/>
    <w:rsid w:val="00842640"/>
    <w:rsid w:val="00846C73"/>
    <w:rsid w:val="0088281B"/>
    <w:rsid w:val="00890EA4"/>
    <w:rsid w:val="008C0F03"/>
    <w:rsid w:val="008E1480"/>
    <w:rsid w:val="008E1F23"/>
    <w:rsid w:val="008E4DBD"/>
    <w:rsid w:val="008E7D32"/>
    <w:rsid w:val="008F3F74"/>
    <w:rsid w:val="008F7D04"/>
    <w:rsid w:val="00927F15"/>
    <w:rsid w:val="00936088"/>
    <w:rsid w:val="00946B6C"/>
    <w:rsid w:val="00954431"/>
    <w:rsid w:val="009622D5"/>
    <w:rsid w:val="00984456"/>
    <w:rsid w:val="00990945"/>
    <w:rsid w:val="009B3FC7"/>
    <w:rsid w:val="009C11FA"/>
    <w:rsid w:val="009E060F"/>
    <w:rsid w:val="009E1719"/>
    <w:rsid w:val="009E2CC0"/>
    <w:rsid w:val="009E5365"/>
    <w:rsid w:val="009F666A"/>
    <w:rsid w:val="00A00899"/>
    <w:rsid w:val="00A070CC"/>
    <w:rsid w:val="00A13981"/>
    <w:rsid w:val="00A21183"/>
    <w:rsid w:val="00A30C20"/>
    <w:rsid w:val="00A31F8D"/>
    <w:rsid w:val="00A44CCA"/>
    <w:rsid w:val="00A463A4"/>
    <w:rsid w:val="00A57979"/>
    <w:rsid w:val="00A84CCE"/>
    <w:rsid w:val="00A84D71"/>
    <w:rsid w:val="00A922D3"/>
    <w:rsid w:val="00AA179E"/>
    <w:rsid w:val="00AB0790"/>
    <w:rsid w:val="00B00D78"/>
    <w:rsid w:val="00B23BDE"/>
    <w:rsid w:val="00B25019"/>
    <w:rsid w:val="00B31990"/>
    <w:rsid w:val="00B4021F"/>
    <w:rsid w:val="00B64624"/>
    <w:rsid w:val="00B751E7"/>
    <w:rsid w:val="00B83964"/>
    <w:rsid w:val="00B93A9D"/>
    <w:rsid w:val="00BB33A4"/>
    <w:rsid w:val="00BB426A"/>
    <w:rsid w:val="00BC2923"/>
    <w:rsid w:val="00BD0E88"/>
    <w:rsid w:val="00BE40E8"/>
    <w:rsid w:val="00BF0F01"/>
    <w:rsid w:val="00BF110D"/>
    <w:rsid w:val="00C57C9B"/>
    <w:rsid w:val="00C65297"/>
    <w:rsid w:val="00CB03EA"/>
    <w:rsid w:val="00CB09B7"/>
    <w:rsid w:val="00CD7D89"/>
    <w:rsid w:val="00CE5D27"/>
    <w:rsid w:val="00D13D27"/>
    <w:rsid w:val="00D1779B"/>
    <w:rsid w:val="00D2281B"/>
    <w:rsid w:val="00D2466B"/>
    <w:rsid w:val="00D42225"/>
    <w:rsid w:val="00D44A62"/>
    <w:rsid w:val="00D45218"/>
    <w:rsid w:val="00D618B8"/>
    <w:rsid w:val="00D73C34"/>
    <w:rsid w:val="00D8508F"/>
    <w:rsid w:val="00DA653D"/>
    <w:rsid w:val="00DE4BDC"/>
    <w:rsid w:val="00DF1007"/>
    <w:rsid w:val="00E02C33"/>
    <w:rsid w:val="00E13213"/>
    <w:rsid w:val="00E364CF"/>
    <w:rsid w:val="00E36A64"/>
    <w:rsid w:val="00E414E4"/>
    <w:rsid w:val="00E57FA1"/>
    <w:rsid w:val="00E65E00"/>
    <w:rsid w:val="00E97925"/>
    <w:rsid w:val="00EA3825"/>
    <w:rsid w:val="00EA3CBF"/>
    <w:rsid w:val="00EB4125"/>
    <w:rsid w:val="00ED07BA"/>
    <w:rsid w:val="00ED08ED"/>
    <w:rsid w:val="00ED1D67"/>
    <w:rsid w:val="00EE0E66"/>
    <w:rsid w:val="00EE1113"/>
    <w:rsid w:val="00EE1829"/>
    <w:rsid w:val="00EF55BE"/>
    <w:rsid w:val="00F124CC"/>
    <w:rsid w:val="00F24BC1"/>
    <w:rsid w:val="00F255E8"/>
    <w:rsid w:val="00F2705D"/>
    <w:rsid w:val="00F456C2"/>
    <w:rsid w:val="00F571B4"/>
    <w:rsid w:val="00F63ACB"/>
    <w:rsid w:val="00F653AE"/>
    <w:rsid w:val="00F74F2F"/>
    <w:rsid w:val="00FB117B"/>
    <w:rsid w:val="00FB3F3D"/>
    <w:rsid w:val="00FB44E9"/>
    <w:rsid w:val="00FB6848"/>
    <w:rsid w:val="00FB7111"/>
    <w:rsid w:val="00FC4014"/>
    <w:rsid w:val="00FD22F0"/>
    <w:rsid w:val="00FE12EC"/>
    <w:rsid w:val="00FF0E9C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s-C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5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List Bullet" w:semiHidden="0" w:unhideWhenUsed="0" w:qFormat="1"/>
    <w:lsdException w:name="Title" w:semiHidden="0" w:uiPriority="1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64"/>
    <w:pPr>
      <w:spacing w:after="480"/>
      <w:jc w:val="both"/>
    </w:pPr>
  </w:style>
  <w:style w:type="paragraph" w:styleId="Ttulo1">
    <w:name w:val="heading 1"/>
    <w:basedOn w:val="Normal"/>
    <w:next w:val="Normal"/>
    <w:link w:val="Ttulo1Car"/>
    <w:qFormat/>
    <w:rsid w:val="002070B2"/>
    <w:pPr>
      <w:keepNext/>
      <w:keepLines/>
      <w:numPr>
        <w:numId w:val="1"/>
      </w:numPr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qFormat/>
    <w:rsid w:val="002070B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qFormat/>
    <w:rsid w:val="00650C48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qFormat/>
    <w:rsid w:val="00E57FA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Listaconvietas"/>
    <w:next w:val="Normal"/>
    <w:link w:val="Ttulo5Car"/>
    <w:qFormat/>
    <w:rsid w:val="0036567C"/>
    <w:pPr>
      <w:numPr>
        <w:numId w:val="30"/>
      </w:numPr>
      <w:spacing w:after="480"/>
      <w:outlineLvl w:val="4"/>
    </w:pPr>
    <w:rPr>
      <w:b/>
    </w:rPr>
  </w:style>
  <w:style w:type="paragraph" w:styleId="Ttulo6">
    <w:name w:val="heading 6"/>
    <w:basedOn w:val="Listaconvietas"/>
    <w:next w:val="Normal"/>
    <w:link w:val="Ttulo6Car"/>
    <w:qFormat/>
    <w:rsid w:val="00174C84"/>
    <w:pPr>
      <w:numPr>
        <w:numId w:val="7"/>
      </w:numPr>
      <w:spacing w:after="480"/>
      <w:ind w:left="0" w:firstLine="0"/>
      <w:outlineLvl w:val="5"/>
    </w:pPr>
    <w:rPr>
      <w:b/>
    </w:rPr>
  </w:style>
  <w:style w:type="paragraph" w:styleId="Ttulo7">
    <w:name w:val="heading 7"/>
    <w:basedOn w:val="Vietatitulo7"/>
    <w:next w:val="Normal"/>
    <w:link w:val="Ttulo7Car"/>
    <w:qFormat/>
    <w:rsid w:val="0009159B"/>
    <w:pPr>
      <w:outlineLvl w:val="6"/>
    </w:pPr>
    <w:rPr>
      <w:b/>
    </w:rPr>
  </w:style>
  <w:style w:type="paragraph" w:styleId="Ttulo8">
    <w:name w:val="heading 8"/>
    <w:basedOn w:val="Vietatitulo8"/>
    <w:next w:val="Normal"/>
    <w:link w:val="Ttulo8Car"/>
    <w:qFormat/>
    <w:rsid w:val="009F666A"/>
    <w:pPr>
      <w:outlineLvl w:val="7"/>
    </w:pPr>
    <w:rPr>
      <w:b/>
    </w:rPr>
  </w:style>
  <w:style w:type="paragraph" w:styleId="Ttulo9">
    <w:name w:val="heading 9"/>
    <w:basedOn w:val="Vietatitulo9"/>
    <w:next w:val="Normal"/>
    <w:link w:val="Ttulo9Car"/>
    <w:qFormat/>
    <w:rsid w:val="009F666A"/>
    <w:pPr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4"/>
    <w:rsid w:val="00EB4125"/>
    <w:pPr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4"/>
    <w:rsid w:val="002E5F1D"/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1Car">
    <w:name w:val="Título 1 Car"/>
    <w:basedOn w:val="Fuentedeprrafopredeter"/>
    <w:link w:val="Ttulo1"/>
    <w:rsid w:val="0009159B"/>
    <w:rPr>
      <w:rFonts w:eastAsiaTheme="majorEastAsia" w:cstheme="majorBidi"/>
      <w:b/>
      <w:bCs/>
      <w:caps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45A57"/>
    <w:pPr>
      <w:outlineLvl w:val="9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A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5A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5A5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10"/>
    <w:qFormat/>
    <w:rsid w:val="00245A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10"/>
    <w:rsid w:val="0065782E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526E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5218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C12CA"/>
    <w:pPr>
      <w:tabs>
        <w:tab w:val="right" w:pos="8828"/>
      </w:tabs>
      <w:spacing w:after="240"/>
      <w:ind w:right="68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Epgrafe">
    <w:name w:val="caption"/>
    <w:aliases w:val="Epígrafe Lista tablas"/>
    <w:basedOn w:val="Normal"/>
    <w:next w:val="Normal"/>
    <w:uiPriority w:val="7"/>
    <w:qFormat/>
    <w:rsid w:val="003236A3"/>
    <w:pPr>
      <w:spacing w:after="240"/>
    </w:pPr>
    <w:rPr>
      <w:b/>
    </w:rPr>
  </w:style>
  <w:style w:type="character" w:customStyle="1" w:styleId="Ttulo2Car">
    <w:name w:val="Título 2 Car"/>
    <w:basedOn w:val="Fuentedeprrafopredeter"/>
    <w:link w:val="Ttulo2"/>
    <w:rsid w:val="0009159B"/>
    <w:rPr>
      <w:rFonts w:eastAsiaTheme="majorEastAsia" w:cstheme="majorBidi"/>
      <w:b/>
      <w:bCs/>
      <w:caps/>
      <w:szCs w:val="26"/>
    </w:rPr>
  </w:style>
  <w:style w:type="character" w:customStyle="1" w:styleId="Ttulo3Car">
    <w:name w:val="Título 3 Car"/>
    <w:basedOn w:val="Fuentedeprrafopredeter"/>
    <w:link w:val="Ttulo3"/>
    <w:rsid w:val="0009159B"/>
    <w:rPr>
      <w:rFonts w:eastAsiaTheme="majorEastAsia" w:cstheme="majorBidi"/>
      <w:b/>
      <w:bCs/>
    </w:rPr>
  </w:style>
  <w:style w:type="paragraph" w:styleId="Prrafodelista">
    <w:name w:val="List Paragraph"/>
    <w:basedOn w:val="Normal"/>
    <w:link w:val="PrrafodelistaCar"/>
    <w:uiPriority w:val="11"/>
    <w:rsid w:val="000C6DD4"/>
  </w:style>
  <w:style w:type="paragraph" w:styleId="Listaconvietas">
    <w:name w:val="List Bullet"/>
    <w:aliases w:val="Viñetas"/>
    <w:basedOn w:val="Normal"/>
    <w:uiPriority w:val="2"/>
    <w:qFormat/>
    <w:rsid w:val="0036567C"/>
    <w:pPr>
      <w:numPr>
        <w:numId w:val="26"/>
      </w:numPr>
      <w:spacing w:after="240"/>
    </w:pPr>
  </w:style>
  <w:style w:type="paragraph" w:styleId="Textonotapie">
    <w:name w:val="footnote text"/>
    <w:basedOn w:val="Normal"/>
    <w:link w:val="TextonotapieCar"/>
    <w:uiPriority w:val="1"/>
    <w:qFormat/>
    <w:rsid w:val="000C6DD4"/>
    <w:pPr>
      <w:spacing w:after="24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"/>
    <w:rsid w:val="001C3F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FA1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09159B"/>
    <w:rPr>
      <w:rFonts w:eastAsiaTheme="majorEastAsia" w:cstheme="majorBidi"/>
      <w:b/>
      <w:bCs/>
      <w:iCs/>
    </w:rPr>
  </w:style>
  <w:style w:type="paragraph" w:styleId="Cita">
    <w:name w:val="Quote"/>
    <w:aliases w:val="Cita extensa"/>
    <w:basedOn w:val="Normal"/>
    <w:next w:val="Normal"/>
    <w:link w:val="CitaCar"/>
    <w:uiPriority w:val="8"/>
    <w:qFormat/>
    <w:rsid w:val="0065782E"/>
    <w:pPr>
      <w:ind w:left="680" w:right="680"/>
      <w:mirrorIndents/>
    </w:pPr>
    <w:rPr>
      <w:iCs/>
      <w:color w:val="000000" w:themeColor="text1"/>
      <w:sz w:val="22"/>
    </w:rPr>
  </w:style>
  <w:style w:type="character" w:customStyle="1" w:styleId="CitaCar">
    <w:name w:val="Cita Car"/>
    <w:aliases w:val="Cita extensa Car"/>
    <w:basedOn w:val="Fuentedeprrafopredeter"/>
    <w:link w:val="Cita"/>
    <w:uiPriority w:val="8"/>
    <w:rsid w:val="00705E3B"/>
    <w:rPr>
      <w:iCs/>
      <w:color w:val="000000" w:themeColor="text1"/>
      <w:sz w:val="22"/>
    </w:rPr>
  </w:style>
  <w:style w:type="paragraph" w:styleId="Tabladeilustraciones">
    <w:name w:val="table of figures"/>
    <w:basedOn w:val="Normal"/>
    <w:next w:val="Normal"/>
    <w:uiPriority w:val="99"/>
    <w:unhideWhenUsed/>
    <w:rsid w:val="00554673"/>
    <w:pPr>
      <w:spacing w:after="240"/>
      <w:ind w:right="680"/>
      <w:jc w:val="left"/>
    </w:pPr>
    <w:rPr>
      <w:b/>
    </w:rPr>
  </w:style>
  <w:style w:type="paragraph" w:styleId="TDC4">
    <w:name w:val="toc 4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ED07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07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07B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07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07BA"/>
    <w:rPr>
      <w:rFonts w:ascii="Arial" w:hAnsi="Arial"/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2E5F1D"/>
    <w:rPr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4F2A9C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36A64"/>
    <w:rPr>
      <w:color w:val="808080"/>
    </w:rPr>
  </w:style>
  <w:style w:type="character" w:customStyle="1" w:styleId="Estilo1">
    <w:name w:val="Estilo1"/>
    <w:basedOn w:val="Fuentedeprrafopredeter"/>
    <w:uiPriority w:val="7"/>
    <w:rsid w:val="0056253A"/>
    <w:rPr>
      <w:rFonts w:ascii="Arial" w:hAnsi="Arial"/>
      <w:b/>
      <w:sz w:val="24"/>
    </w:rPr>
  </w:style>
  <w:style w:type="character" w:customStyle="1" w:styleId="Ttulo6Car">
    <w:name w:val="Título 6 Car"/>
    <w:basedOn w:val="Fuentedeprrafopredeter"/>
    <w:link w:val="Ttulo6"/>
    <w:rsid w:val="002E5F1D"/>
    <w:rPr>
      <w:b/>
    </w:rPr>
  </w:style>
  <w:style w:type="paragraph" w:styleId="TDC9">
    <w:name w:val="toc 9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TDC8">
    <w:name w:val="toc 8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TDC7">
    <w:name w:val="toc 7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TDC6">
    <w:name w:val="toc 6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TDC5">
    <w:name w:val="toc 5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customStyle="1" w:styleId="Vietatitulo5">
    <w:name w:val="Viñeta titulo5"/>
    <w:basedOn w:val="Normal"/>
    <w:link w:val="Vietatitulo5Car"/>
    <w:qFormat/>
    <w:rsid w:val="004902DB"/>
    <w:pPr>
      <w:numPr>
        <w:numId w:val="31"/>
      </w:numPr>
      <w:ind w:left="0" w:firstLine="0"/>
    </w:pPr>
  </w:style>
  <w:style w:type="paragraph" w:customStyle="1" w:styleId="Vietatitulo6">
    <w:name w:val="Viñeta titulo6"/>
    <w:basedOn w:val="Vietatitulo5"/>
    <w:link w:val="Vietatitulo6Car"/>
    <w:qFormat/>
    <w:rsid w:val="00174C84"/>
    <w:pPr>
      <w:numPr>
        <w:numId w:val="32"/>
      </w:numPr>
      <w:ind w:left="0" w:firstLine="0"/>
    </w:pPr>
  </w:style>
  <w:style w:type="character" w:customStyle="1" w:styleId="Vietatitulo5Car">
    <w:name w:val="Viñeta titulo5 Car"/>
    <w:basedOn w:val="Ttulo5Car"/>
    <w:link w:val="Vietatitulo5"/>
    <w:rsid w:val="002E5F1D"/>
    <w:rPr>
      <w:b w:val="0"/>
    </w:rPr>
  </w:style>
  <w:style w:type="paragraph" w:customStyle="1" w:styleId="Vietatitulo7">
    <w:name w:val="Viñeta titulo7"/>
    <w:basedOn w:val="Prrafodelista"/>
    <w:link w:val="Vietatitulo7Car"/>
    <w:qFormat/>
    <w:rsid w:val="0009159B"/>
    <w:pPr>
      <w:numPr>
        <w:numId w:val="33"/>
      </w:numPr>
      <w:ind w:left="0" w:firstLine="0"/>
    </w:pPr>
  </w:style>
  <w:style w:type="character" w:customStyle="1" w:styleId="Vietatitulo6Car">
    <w:name w:val="Viñeta titulo6 Car"/>
    <w:basedOn w:val="Vietatitulo5Car"/>
    <w:link w:val="Vietatitulo6"/>
    <w:rsid w:val="002E5F1D"/>
    <w:rPr>
      <w:b w:val="0"/>
    </w:rPr>
  </w:style>
  <w:style w:type="character" w:customStyle="1" w:styleId="Ttulo7Car">
    <w:name w:val="Título 7 Car"/>
    <w:basedOn w:val="Fuentedeprrafopredeter"/>
    <w:link w:val="Ttulo7"/>
    <w:rsid w:val="0009159B"/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11"/>
    <w:rsid w:val="0009159B"/>
  </w:style>
  <w:style w:type="character" w:customStyle="1" w:styleId="Vietatitulo7Car">
    <w:name w:val="Viñeta titulo7 Car"/>
    <w:basedOn w:val="PrrafodelistaCar"/>
    <w:link w:val="Vietatitulo7"/>
    <w:rsid w:val="0009159B"/>
  </w:style>
  <w:style w:type="paragraph" w:customStyle="1" w:styleId="Vietatitulo8">
    <w:name w:val="Viñeta titulo8"/>
    <w:basedOn w:val="Prrafodelista"/>
    <w:link w:val="Vietatitulo8Car"/>
    <w:qFormat/>
    <w:rsid w:val="009F666A"/>
    <w:pPr>
      <w:numPr>
        <w:numId w:val="34"/>
      </w:numPr>
      <w:ind w:left="0" w:firstLine="0"/>
    </w:pPr>
  </w:style>
  <w:style w:type="character" w:customStyle="1" w:styleId="Ttulo8Car">
    <w:name w:val="Título 8 Car"/>
    <w:basedOn w:val="Fuentedeprrafopredeter"/>
    <w:link w:val="Ttulo8"/>
    <w:rsid w:val="009F666A"/>
    <w:rPr>
      <w:b/>
    </w:rPr>
  </w:style>
  <w:style w:type="character" w:customStyle="1" w:styleId="Vietatitulo8Car">
    <w:name w:val="Viñeta titulo8 Car"/>
    <w:basedOn w:val="PrrafodelistaCar"/>
    <w:link w:val="Vietatitulo8"/>
    <w:rsid w:val="009F666A"/>
  </w:style>
  <w:style w:type="paragraph" w:customStyle="1" w:styleId="Vietatitulo9">
    <w:name w:val="Viñeta titulo9"/>
    <w:basedOn w:val="Prrafodelista"/>
    <w:link w:val="Vietatitulo9Car"/>
    <w:qFormat/>
    <w:rsid w:val="009F666A"/>
    <w:pPr>
      <w:numPr>
        <w:numId w:val="35"/>
      </w:numPr>
      <w:ind w:left="0" w:firstLine="0"/>
    </w:pPr>
  </w:style>
  <w:style w:type="character" w:customStyle="1" w:styleId="Ttulo9Car">
    <w:name w:val="Título 9 Car"/>
    <w:basedOn w:val="Fuentedeprrafopredeter"/>
    <w:link w:val="Ttulo9"/>
    <w:rsid w:val="009F666A"/>
    <w:rPr>
      <w:b/>
    </w:rPr>
  </w:style>
  <w:style w:type="character" w:customStyle="1" w:styleId="Vietatitulo9Car">
    <w:name w:val="Viñeta titulo9 Car"/>
    <w:basedOn w:val="PrrafodelistaCar"/>
    <w:link w:val="Vietatitulo9"/>
    <w:rsid w:val="009F6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s-C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5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List Bullet" w:semiHidden="0" w:unhideWhenUsed="0" w:qFormat="1"/>
    <w:lsdException w:name="Title" w:semiHidden="0" w:uiPriority="1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64"/>
    <w:pPr>
      <w:spacing w:after="480"/>
      <w:jc w:val="both"/>
    </w:pPr>
  </w:style>
  <w:style w:type="paragraph" w:styleId="Ttulo1">
    <w:name w:val="heading 1"/>
    <w:basedOn w:val="Normal"/>
    <w:next w:val="Normal"/>
    <w:link w:val="Ttulo1Car"/>
    <w:qFormat/>
    <w:rsid w:val="002070B2"/>
    <w:pPr>
      <w:keepNext/>
      <w:keepLines/>
      <w:numPr>
        <w:numId w:val="1"/>
      </w:numPr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qFormat/>
    <w:rsid w:val="002070B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qFormat/>
    <w:rsid w:val="00650C48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qFormat/>
    <w:rsid w:val="00E57FA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Listaconvietas"/>
    <w:next w:val="Normal"/>
    <w:link w:val="Ttulo5Car"/>
    <w:qFormat/>
    <w:rsid w:val="0036567C"/>
    <w:pPr>
      <w:numPr>
        <w:numId w:val="30"/>
      </w:numPr>
      <w:spacing w:after="480"/>
      <w:outlineLvl w:val="4"/>
    </w:pPr>
    <w:rPr>
      <w:b/>
    </w:rPr>
  </w:style>
  <w:style w:type="paragraph" w:styleId="Ttulo6">
    <w:name w:val="heading 6"/>
    <w:basedOn w:val="Listaconvietas"/>
    <w:next w:val="Normal"/>
    <w:link w:val="Ttulo6Car"/>
    <w:qFormat/>
    <w:rsid w:val="00174C84"/>
    <w:pPr>
      <w:numPr>
        <w:numId w:val="7"/>
      </w:numPr>
      <w:spacing w:after="480"/>
      <w:ind w:left="0" w:firstLine="0"/>
      <w:outlineLvl w:val="5"/>
    </w:pPr>
    <w:rPr>
      <w:b/>
    </w:rPr>
  </w:style>
  <w:style w:type="paragraph" w:styleId="Ttulo7">
    <w:name w:val="heading 7"/>
    <w:basedOn w:val="Vietatitulo7"/>
    <w:next w:val="Normal"/>
    <w:link w:val="Ttulo7Car"/>
    <w:qFormat/>
    <w:rsid w:val="0009159B"/>
    <w:pPr>
      <w:outlineLvl w:val="6"/>
    </w:pPr>
    <w:rPr>
      <w:b/>
    </w:rPr>
  </w:style>
  <w:style w:type="paragraph" w:styleId="Ttulo8">
    <w:name w:val="heading 8"/>
    <w:basedOn w:val="Vietatitulo8"/>
    <w:next w:val="Normal"/>
    <w:link w:val="Ttulo8Car"/>
    <w:qFormat/>
    <w:rsid w:val="009F666A"/>
    <w:pPr>
      <w:outlineLvl w:val="7"/>
    </w:pPr>
    <w:rPr>
      <w:b/>
    </w:rPr>
  </w:style>
  <w:style w:type="paragraph" w:styleId="Ttulo9">
    <w:name w:val="heading 9"/>
    <w:basedOn w:val="Vietatitulo9"/>
    <w:next w:val="Normal"/>
    <w:link w:val="Ttulo9Car"/>
    <w:qFormat/>
    <w:rsid w:val="009F666A"/>
    <w:pPr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4"/>
    <w:rsid w:val="00EB4125"/>
    <w:pPr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4"/>
    <w:rsid w:val="002E5F1D"/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1Car">
    <w:name w:val="Título 1 Car"/>
    <w:basedOn w:val="Fuentedeprrafopredeter"/>
    <w:link w:val="Ttulo1"/>
    <w:rsid w:val="0009159B"/>
    <w:rPr>
      <w:rFonts w:eastAsiaTheme="majorEastAsia" w:cstheme="majorBidi"/>
      <w:b/>
      <w:bCs/>
      <w:caps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45A57"/>
    <w:pPr>
      <w:outlineLvl w:val="9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A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5A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5A5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10"/>
    <w:qFormat/>
    <w:rsid w:val="00245A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10"/>
    <w:rsid w:val="0065782E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526E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5218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C12CA"/>
    <w:pPr>
      <w:tabs>
        <w:tab w:val="right" w:pos="8828"/>
      </w:tabs>
      <w:spacing w:after="240"/>
      <w:ind w:right="68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Epgrafe">
    <w:name w:val="caption"/>
    <w:aliases w:val="Epígrafe Lista tablas"/>
    <w:basedOn w:val="Normal"/>
    <w:next w:val="Normal"/>
    <w:uiPriority w:val="7"/>
    <w:qFormat/>
    <w:rsid w:val="003236A3"/>
    <w:pPr>
      <w:spacing w:after="240"/>
    </w:pPr>
    <w:rPr>
      <w:b/>
    </w:rPr>
  </w:style>
  <w:style w:type="character" w:customStyle="1" w:styleId="Ttulo2Car">
    <w:name w:val="Título 2 Car"/>
    <w:basedOn w:val="Fuentedeprrafopredeter"/>
    <w:link w:val="Ttulo2"/>
    <w:rsid w:val="0009159B"/>
    <w:rPr>
      <w:rFonts w:eastAsiaTheme="majorEastAsia" w:cstheme="majorBidi"/>
      <w:b/>
      <w:bCs/>
      <w:caps/>
      <w:szCs w:val="26"/>
    </w:rPr>
  </w:style>
  <w:style w:type="character" w:customStyle="1" w:styleId="Ttulo3Car">
    <w:name w:val="Título 3 Car"/>
    <w:basedOn w:val="Fuentedeprrafopredeter"/>
    <w:link w:val="Ttulo3"/>
    <w:rsid w:val="0009159B"/>
    <w:rPr>
      <w:rFonts w:eastAsiaTheme="majorEastAsia" w:cstheme="majorBidi"/>
      <w:b/>
      <w:bCs/>
    </w:rPr>
  </w:style>
  <w:style w:type="paragraph" w:styleId="Prrafodelista">
    <w:name w:val="List Paragraph"/>
    <w:basedOn w:val="Normal"/>
    <w:link w:val="PrrafodelistaCar"/>
    <w:uiPriority w:val="11"/>
    <w:rsid w:val="000C6DD4"/>
  </w:style>
  <w:style w:type="paragraph" w:styleId="Listaconvietas">
    <w:name w:val="List Bullet"/>
    <w:aliases w:val="Viñetas"/>
    <w:basedOn w:val="Normal"/>
    <w:uiPriority w:val="2"/>
    <w:qFormat/>
    <w:rsid w:val="0036567C"/>
    <w:pPr>
      <w:numPr>
        <w:numId w:val="26"/>
      </w:numPr>
      <w:spacing w:after="240"/>
    </w:pPr>
  </w:style>
  <w:style w:type="paragraph" w:styleId="Textonotapie">
    <w:name w:val="footnote text"/>
    <w:basedOn w:val="Normal"/>
    <w:link w:val="TextonotapieCar"/>
    <w:uiPriority w:val="1"/>
    <w:qFormat/>
    <w:rsid w:val="000C6DD4"/>
    <w:pPr>
      <w:spacing w:after="24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"/>
    <w:rsid w:val="001C3F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FA1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09159B"/>
    <w:rPr>
      <w:rFonts w:eastAsiaTheme="majorEastAsia" w:cstheme="majorBidi"/>
      <w:b/>
      <w:bCs/>
      <w:iCs/>
    </w:rPr>
  </w:style>
  <w:style w:type="paragraph" w:styleId="Cita">
    <w:name w:val="Quote"/>
    <w:aliases w:val="Cita extensa"/>
    <w:basedOn w:val="Normal"/>
    <w:next w:val="Normal"/>
    <w:link w:val="CitaCar"/>
    <w:uiPriority w:val="8"/>
    <w:qFormat/>
    <w:rsid w:val="0065782E"/>
    <w:pPr>
      <w:ind w:left="680" w:right="680"/>
      <w:mirrorIndents/>
    </w:pPr>
    <w:rPr>
      <w:iCs/>
      <w:color w:val="000000" w:themeColor="text1"/>
      <w:sz w:val="22"/>
    </w:rPr>
  </w:style>
  <w:style w:type="character" w:customStyle="1" w:styleId="CitaCar">
    <w:name w:val="Cita Car"/>
    <w:aliases w:val="Cita extensa Car"/>
    <w:basedOn w:val="Fuentedeprrafopredeter"/>
    <w:link w:val="Cita"/>
    <w:uiPriority w:val="8"/>
    <w:rsid w:val="00705E3B"/>
    <w:rPr>
      <w:iCs/>
      <w:color w:val="000000" w:themeColor="text1"/>
      <w:sz w:val="22"/>
    </w:rPr>
  </w:style>
  <w:style w:type="paragraph" w:styleId="Tabladeilustraciones">
    <w:name w:val="table of figures"/>
    <w:basedOn w:val="Normal"/>
    <w:next w:val="Normal"/>
    <w:uiPriority w:val="99"/>
    <w:unhideWhenUsed/>
    <w:rsid w:val="00554673"/>
    <w:pPr>
      <w:spacing w:after="240"/>
      <w:ind w:right="680"/>
      <w:jc w:val="left"/>
    </w:pPr>
    <w:rPr>
      <w:b/>
    </w:rPr>
  </w:style>
  <w:style w:type="paragraph" w:styleId="TDC4">
    <w:name w:val="toc 4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ED07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07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07B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07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07BA"/>
    <w:rPr>
      <w:rFonts w:ascii="Arial" w:hAnsi="Arial"/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2E5F1D"/>
    <w:rPr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4F2A9C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36A64"/>
    <w:rPr>
      <w:color w:val="808080"/>
    </w:rPr>
  </w:style>
  <w:style w:type="character" w:customStyle="1" w:styleId="Estilo1">
    <w:name w:val="Estilo1"/>
    <w:basedOn w:val="Fuentedeprrafopredeter"/>
    <w:uiPriority w:val="7"/>
    <w:rsid w:val="0056253A"/>
    <w:rPr>
      <w:rFonts w:ascii="Arial" w:hAnsi="Arial"/>
      <w:b/>
      <w:sz w:val="24"/>
    </w:rPr>
  </w:style>
  <w:style w:type="character" w:customStyle="1" w:styleId="Ttulo6Car">
    <w:name w:val="Título 6 Car"/>
    <w:basedOn w:val="Fuentedeprrafopredeter"/>
    <w:link w:val="Ttulo6"/>
    <w:rsid w:val="002E5F1D"/>
    <w:rPr>
      <w:b/>
    </w:rPr>
  </w:style>
  <w:style w:type="paragraph" w:styleId="TDC9">
    <w:name w:val="toc 9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TDC8">
    <w:name w:val="toc 8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TDC7">
    <w:name w:val="toc 7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TDC6">
    <w:name w:val="toc 6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styleId="TDC5">
    <w:name w:val="toc 5"/>
    <w:basedOn w:val="Normal"/>
    <w:next w:val="Normal"/>
    <w:autoRedefine/>
    <w:uiPriority w:val="39"/>
    <w:unhideWhenUsed/>
    <w:rsid w:val="000C12CA"/>
    <w:pPr>
      <w:spacing w:after="240"/>
      <w:ind w:right="680"/>
    </w:pPr>
    <w:rPr>
      <w:b/>
    </w:rPr>
  </w:style>
  <w:style w:type="paragraph" w:customStyle="1" w:styleId="Vietatitulo5">
    <w:name w:val="Viñeta titulo5"/>
    <w:basedOn w:val="Normal"/>
    <w:link w:val="Vietatitulo5Car"/>
    <w:qFormat/>
    <w:rsid w:val="004902DB"/>
    <w:pPr>
      <w:numPr>
        <w:numId w:val="31"/>
      </w:numPr>
      <w:ind w:left="0" w:firstLine="0"/>
    </w:pPr>
  </w:style>
  <w:style w:type="paragraph" w:customStyle="1" w:styleId="Vietatitulo6">
    <w:name w:val="Viñeta titulo6"/>
    <w:basedOn w:val="Vietatitulo5"/>
    <w:link w:val="Vietatitulo6Car"/>
    <w:qFormat/>
    <w:rsid w:val="00174C84"/>
    <w:pPr>
      <w:numPr>
        <w:numId w:val="32"/>
      </w:numPr>
      <w:ind w:left="0" w:firstLine="0"/>
    </w:pPr>
  </w:style>
  <w:style w:type="character" w:customStyle="1" w:styleId="Vietatitulo5Car">
    <w:name w:val="Viñeta titulo5 Car"/>
    <w:basedOn w:val="Ttulo5Car"/>
    <w:link w:val="Vietatitulo5"/>
    <w:rsid w:val="002E5F1D"/>
    <w:rPr>
      <w:b w:val="0"/>
    </w:rPr>
  </w:style>
  <w:style w:type="paragraph" w:customStyle="1" w:styleId="Vietatitulo7">
    <w:name w:val="Viñeta titulo7"/>
    <w:basedOn w:val="Prrafodelista"/>
    <w:link w:val="Vietatitulo7Car"/>
    <w:qFormat/>
    <w:rsid w:val="0009159B"/>
    <w:pPr>
      <w:numPr>
        <w:numId w:val="33"/>
      </w:numPr>
      <w:ind w:left="0" w:firstLine="0"/>
    </w:pPr>
  </w:style>
  <w:style w:type="character" w:customStyle="1" w:styleId="Vietatitulo6Car">
    <w:name w:val="Viñeta titulo6 Car"/>
    <w:basedOn w:val="Vietatitulo5Car"/>
    <w:link w:val="Vietatitulo6"/>
    <w:rsid w:val="002E5F1D"/>
    <w:rPr>
      <w:b w:val="0"/>
    </w:rPr>
  </w:style>
  <w:style w:type="character" w:customStyle="1" w:styleId="Ttulo7Car">
    <w:name w:val="Título 7 Car"/>
    <w:basedOn w:val="Fuentedeprrafopredeter"/>
    <w:link w:val="Ttulo7"/>
    <w:rsid w:val="0009159B"/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11"/>
    <w:rsid w:val="0009159B"/>
  </w:style>
  <w:style w:type="character" w:customStyle="1" w:styleId="Vietatitulo7Car">
    <w:name w:val="Viñeta titulo7 Car"/>
    <w:basedOn w:val="PrrafodelistaCar"/>
    <w:link w:val="Vietatitulo7"/>
    <w:rsid w:val="0009159B"/>
  </w:style>
  <w:style w:type="paragraph" w:customStyle="1" w:styleId="Vietatitulo8">
    <w:name w:val="Viñeta titulo8"/>
    <w:basedOn w:val="Prrafodelista"/>
    <w:link w:val="Vietatitulo8Car"/>
    <w:qFormat/>
    <w:rsid w:val="009F666A"/>
    <w:pPr>
      <w:numPr>
        <w:numId w:val="34"/>
      </w:numPr>
      <w:ind w:left="0" w:firstLine="0"/>
    </w:pPr>
  </w:style>
  <w:style w:type="character" w:customStyle="1" w:styleId="Ttulo8Car">
    <w:name w:val="Título 8 Car"/>
    <w:basedOn w:val="Fuentedeprrafopredeter"/>
    <w:link w:val="Ttulo8"/>
    <w:rsid w:val="009F666A"/>
    <w:rPr>
      <w:b/>
    </w:rPr>
  </w:style>
  <w:style w:type="character" w:customStyle="1" w:styleId="Vietatitulo8Car">
    <w:name w:val="Viñeta titulo8 Car"/>
    <w:basedOn w:val="PrrafodelistaCar"/>
    <w:link w:val="Vietatitulo8"/>
    <w:rsid w:val="009F666A"/>
  </w:style>
  <w:style w:type="paragraph" w:customStyle="1" w:styleId="Vietatitulo9">
    <w:name w:val="Viñeta titulo9"/>
    <w:basedOn w:val="Prrafodelista"/>
    <w:link w:val="Vietatitulo9Car"/>
    <w:qFormat/>
    <w:rsid w:val="009F666A"/>
    <w:pPr>
      <w:numPr>
        <w:numId w:val="35"/>
      </w:numPr>
      <w:ind w:left="0" w:firstLine="0"/>
    </w:pPr>
  </w:style>
  <w:style w:type="character" w:customStyle="1" w:styleId="Ttulo9Car">
    <w:name w:val="Título 9 Car"/>
    <w:basedOn w:val="Fuentedeprrafopredeter"/>
    <w:link w:val="Ttulo9"/>
    <w:rsid w:val="009F666A"/>
    <w:rPr>
      <w:b/>
    </w:rPr>
  </w:style>
  <w:style w:type="character" w:customStyle="1" w:styleId="Vietatitulo9Car">
    <w:name w:val="Viñeta titulo9 Car"/>
    <w:basedOn w:val="PrrafodelistaCar"/>
    <w:link w:val="Vietatitulo9"/>
    <w:rsid w:val="009F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://uao.libguides.com/content.php?pid=482863&amp;sid=5569385" TargetMode="External"/><Relationship Id="rId3" Type="http://schemas.openxmlformats.org/officeDocument/2006/relationships/hyperlink" Target="http://goo.gl/233Kt0" TargetMode="External"/><Relationship Id="rId7" Type="http://schemas.openxmlformats.org/officeDocument/2006/relationships/hyperlink" Target="http://goo.gl/233Kt0" TargetMode="External"/><Relationship Id="rId12" Type="http://schemas.openxmlformats.org/officeDocument/2006/relationships/hyperlink" Target="http://uao.libguides.com/aecontent.php?pid=482863&amp;sid=3987407" TargetMode="External"/><Relationship Id="rId2" Type="http://schemas.openxmlformats.org/officeDocument/2006/relationships/hyperlink" Target="http://goo.gl/233Kt0" TargetMode="External"/><Relationship Id="rId1" Type="http://schemas.openxmlformats.org/officeDocument/2006/relationships/hyperlink" Target="http://goo.gl/233Kt0" TargetMode="External"/><Relationship Id="rId6" Type="http://schemas.openxmlformats.org/officeDocument/2006/relationships/hyperlink" Target="file:///C:\Users\urebolledo.UAO\Desktop\(VER%20EJEMPLO%20EN%20EL%20INSTRUCTIVO%20P&#193;G.7%20http:\goo.gl\233Kt0)" TargetMode="External"/><Relationship Id="rId11" Type="http://schemas.openxmlformats.org/officeDocument/2006/relationships/hyperlink" Target="http://goo.gl/233Kt0" TargetMode="External"/><Relationship Id="rId5" Type="http://schemas.openxmlformats.org/officeDocument/2006/relationships/hyperlink" Target="file:///C:\Users\urebolledo.UAO\Desktop\(VER%20EJEMPLO%20EN%20EL%20INSTRUCTIVO%20P&#193;G.7%20http:\goo.gl\233Kt0)" TargetMode="External"/><Relationship Id="rId10" Type="http://schemas.openxmlformats.org/officeDocument/2006/relationships/hyperlink" Target="http://goo.gl/233Kt0" TargetMode="External"/><Relationship Id="rId4" Type="http://schemas.openxmlformats.org/officeDocument/2006/relationships/hyperlink" Target="file:///C:\Users\urebolledo.UAO\Desktop\(VER%20EJEMPLO%20EN%20EL%20INSTRUCTIVO%20P&#193;G.7%20http:\goo.gl\233Kt0)" TargetMode="External"/><Relationship Id="rId9" Type="http://schemas.openxmlformats.org/officeDocument/2006/relationships/hyperlink" Target="http://uao.libguides.com/aecontent.php?pid=482863&amp;sid=3987915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raujo\Downloads\Plantilla-Word-norma-Icontec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5CEC350D74D1E871A2B1D92EA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5B0D-2963-4656-9C5B-606951CE9ABB}"/>
      </w:docPartPr>
      <w:docPartBody>
        <w:p w:rsidR="00000000" w:rsidRDefault="00FB3EFD">
          <w:pPr>
            <w:pStyle w:val="ABC5CEC350D74D1E871A2B1D92EA5AF8"/>
          </w:pPr>
          <w:r w:rsidRPr="00441780">
            <w:rPr>
              <w:rStyle w:val="Textodelmarcadordeposicin"/>
            </w:rPr>
            <w:t>Elija un elemento.</w:t>
          </w:r>
        </w:p>
      </w:docPartBody>
    </w:docPart>
    <w:docPart>
      <w:docPartPr>
        <w:name w:val="4660C728C7A84213B540DC7D7F01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351C-7AC8-45FD-93B6-33FD2935FB41}"/>
      </w:docPartPr>
      <w:docPartBody>
        <w:p w:rsidR="00000000" w:rsidRDefault="00FB3EFD">
          <w:pPr>
            <w:pStyle w:val="4660C728C7A84213B540DC7D7F010925"/>
          </w:pPr>
          <w:r w:rsidRPr="00441780">
            <w:rPr>
              <w:rStyle w:val="Textodelmarcadordeposicin"/>
            </w:rPr>
            <w:t>Elija un elemento.</w:t>
          </w:r>
        </w:p>
      </w:docPartBody>
    </w:docPart>
    <w:docPart>
      <w:docPartPr>
        <w:name w:val="55A0FD2D7CA245A7B9A5216E0F81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E1AB-41AA-4414-A4CB-98B1EDFEF014}"/>
      </w:docPartPr>
      <w:docPartBody>
        <w:p w:rsidR="00000000" w:rsidRDefault="00FB3EFD">
          <w:pPr>
            <w:pStyle w:val="55A0FD2D7CA245A7B9A5216E0F8146BD"/>
          </w:pPr>
          <w:r>
            <w:rPr>
              <w:rStyle w:val="Textodelmarcadordeposicin"/>
            </w:rPr>
            <w:t>ELIJA SU MODALIDAD</w:t>
          </w:r>
          <w:r w:rsidRPr="005F0121">
            <w:rPr>
              <w:rStyle w:val="Textodelmarcadordeposicin"/>
            </w:rPr>
            <w:t>.</w:t>
          </w:r>
        </w:p>
      </w:docPartBody>
    </w:docPart>
    <w:docPart>
      <w:docPartPr>
        <w:name w:val="7E163A262BEA4AFE90FFEB9F3BF3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E1D4-BD75-45CC-A5E9-8DA845146211}"/>
      </w:docPartPr>
      <w:docPartBody>
        <w:p w:rsidR="00000000" w:rsidRDefault="00FB3EFD">
          <w:pPr>
            <w:pStyle w:val="7E163A262BEA4AFE90FFEB9F3BF3375E"/>
          </w:pPr>
          <w:r w:rsidRPr="00441780">
            <w:rPr>
              <w:rStyle w:val="Textodelmarcadordeposicin"/>
            </w:rPr>
            <w:t>Elija un elemento.</w:t>
          </w:r>
        </w:p>
      </w:docPartBody>
    </w:docPart>
    <w:docPart>
      <w:docPartPr>
        <w:name w:val="395870BC6B774E1AB42813199C11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BBEF-2D25-4874-9CCC-4D33517F56AB}"/>
      </w:docPartPr>
      <w:docPartBody>
        <w:p w:rsidR="00000000" w:rsidRDefault="00FB3EFD">
          <w:pPr>
            <w:pStyle w:val="395870BC6B774E1AB42813199C11C8A8"/>
          </w:pPr>
          <w:r w:rsidRPr="00441780">
            <w:rPr>
              <w:rStyle w:val="Textodelmarcadordeposicin"/>
            </w:rPr>
            <w:t>Elija un elemento.</w:t>
          </w:r>
        </w:p>
      </w:docPartBody>
    </w:docPart>
    <w:docPart>
      <w:docPartPr>
        <w:name w:val="4566CD53BB6C4A96B69376839C22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B491-EA49-4DDD-81BE-44C6A444E018}"/>
      </w:docPartPr>
      <w:docPartBody>
        <w:p w:rsidR="00000000" w:rsidRDefault="00FB3EFD">
          <w:pPr>
            <w:pStyle w:val="4566CD53BB6C4A96B69376839C227C66"/>
          </w:pPr>
          <w:r w:rsidRPr="00441780">
            <w:rPr>
              <w:rStyle w:val="Textodelmarcadordeposicin"/>
            </w:rPr>
            <w:t>Elija un elemento.</w:t>
          </w:r>
        </w:p>
      </w:docPartBody>
    </w:docPart>
    <w:docPart>
      <w:docPartPr>
        <w:name w:val="311C046A65C04131B1EEC80AADA9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15BF-B59D-4B83-BBB9-6914E612C80B}"/>
      </w:docPartPr>
      <w:docPartBody>
        <w:p w:rsidR="00000000" w:rsidRDefault="00FB3EFD">
          <w:pPr>
            <w:pStyle w:val="311C046A65C04131B1EEC80AADA903C8"/>
          </w:pPr>
          <w:r w:rsidRPr="0044178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D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BC5CEC350D74D1E871A2B1D92EA5AF8">
    <w:name w:val="ABC5CEC350D74D1E871A2B1D92EA5AF8"/>
  </w:style>
  <w:style w:type="paragraph" w:customStyle="1" w:styleId="4660C728C7A84213B540DC7D7F010925">
    <w:name w:val="4660C728C7A84213B540DC7D7F010925"/>
  </w:style>
  <w:style w:type="paragraph" w:customStyle="1" w:styleId="55A0FD2D7CA245A7B9A5216E0F8146BD">
    <w:name w:val="55A0FD2D7CA245A7B9A5216E0F8146BD"/>
  </w:style>
  <w:style w:type="paragraph" w:customStyle="1" w:styleId="7E163A262BEA4AFE90FFEB9F3BF3375E">
    <w:name w:val="7E163A262BEA4AFE90FFEB9F3BF3375E"/>
  </w:style>
  <w:style w:type="paragraph" w:customStyle="1" w:styleId="395870BC6B774E1AB42813199C11C8A8">
    <w:name w:val="395870BC6B774E1AB42813199C11C8A8"/>
  </w:style>
  <w:style w:type="paragraph" w:customStyle="1" w:styleId="4566CD53BB6C4A96B69376839C227C66">
    <w:name w:val="4566CD53BB6C4A96B69376839C227C66"/>
  </w:style>
  <w:style w:type="paragraph" w:customStyle="1" w:styleId="311C046A65C04131B1EEC80AADA903C8">
    <w:name w:val="311C046A65C04131B1EEC80AADA903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BC5CEC350D74D1E871A2B1D92EA5AF8">
    <w:name w:val="ABC5CEC350D74D1E871A2B1D92EA5AF8"/>
  </w:style>
  <w:style w:type="paragraph" w:customStyle="1" w:styleId="4660C728C7A84213B540DC7D7F010925">
    <w:name w:val="4660C728C7A84213B540DC7D7F010925"/>
  </w:style>
  <w:style w:type="paragraph" w:customStyle="1" w:styleId="55A0FD2D7CA245A7B9A5216E0F8146BD">
    <w:name w:val="55A0FD2D7CA245A7B9A5216E0F8146BD"/>
  </w:style>
  <w:style w:type="paragraph" w:customStyle="1" w:styleId="7E163A262BEA4AFE90FFEB9F3BF3375E">
    <w:name w:val="7E163A262BEA4AFE90FFEB9F3BF3375E"/>
  </w:style>
  <w:style w:type="paragraph" w:customStyle="1" w:styleId="395870BC6B774E1AB42813199C11C8A8">
    <w:name w:val="395870BC6B774E1AB42813199C11C8A8"/>
  </w:style>
  <w:style w:type="paragraph" w:customStyle="1" w:styleId="4566CD53BB6C4A96B69376839C227C66">
    <w:name w:val="4566CD53BB6C4A96B69376839C227C66"/>
  </w:style>
  <w:style w:type="paragraph" w:customStyle="1" w:styleId="311C046A65C04131B1EEC80AADA903C8">
    <w:name w:val="311C046A65C04131B1EEC80AADA90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6D7A-D890-4813-9DA9-7216EF38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Plantilla-Word-norma-Icontec (1)</Template>
  <TotalTime>0</TotalTime>
  <Pages>18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Leidy Araujo Becerra</dc:creator>
  <cp:lastModifiedBy>Susan Leidy Araujo Becerra</cp:lastModifiedBy>
  <cp:revision>1</cp:revision>
  <cp:lastPrinted>2016-05-12T20:59:00Z</cp:lastPrinted>
  <dcterms:created xsi:type="dcterms:W3CDTF">2017-08-01T19:39:00Z</dcterms:created>
  <dcterms:modified xsi:type="dcterms:W3CDTF">2017-08-01T19:39:00Z</dcterms:modified>
</cp:coreProperties>
</file>